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0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305"/>
        <w:gridCol w:w="5248"/>
      </w:tblGrid>
      <w:tr w:rsidR="00B53847" w:rsidRPr="00570E40" w:rsidTr="00B02615">
        <w:trPr>
          <w:trHeight w:val="1642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3847" w:rsidRPr="00570E40" w:rsidRDefault="00D12DDE" w:rsidP="00C36BBB">
            <w:pPr>
              <w:rPr>
                <w:b/>
                <w:sz w:val="32"/>
                <w:szCs w:val="32"/>
                <w:lang w:val="sr-Cyrl-RS"/>
              </w:rPr>
            </w:pPr>
            <w:r w:rsidRPr="00570E40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4AEF590D" wp14:editId="5B38169F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781810" cy="591185"/>
                  <wp:effectExtent l="0" t="0" r="889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0E40">
              <w:rPr>
                <w:b/>
                <w:noProof/>
                <w:sz w:val="32"/>
                <w:szCs w:val="32"/>
              </w:rPr>
              <mc:AlternateContent>
                <mc:Choice Requires="wpc">
                  <w:drawing>
                    <wp:inline distT="0" distB="0" distL="0" distR="0" wp14:anchorId="11C8B5DE" wp14:editId="5BF5D2E6">
                      <wp:extent cx="1123950" cy="419100"/>
                      <wp:effectExtent l="1905" t="0" r="0" b="635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49AD91" id="Canvas 15" o:spid="_x0000_s1026" editas="canvas" style="width:88.5pt;height:33pt;mso-position-horizontal-relative:char;mso-position-vertical-relative:line" coordsize="1123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6SRXTcAAAABAEAAA8AAABkcnMv&#10;ZG93bnJldi54bWxMj09Lw0AQxe+C32EZwYvYTf2TljSbIoIgggdbhR4n2Wk2ujsbsps2fnu3XvTy&#10;4PGG935TridnxYGG0HlWMJ9lIIgbrztuFbxvn66XIEJE1mg9k4JvCrCuzs9KLLQ/8hsdNrEVqYRD&#10;gQpMjH0hZWgMOQwz3xOnbO8HhzHZoZV6wGMqd1beZFkuHXacFgz29Gio+dqMTsFLk199zutx55av&#10;H+b23u6e4/ZOqcuL6WEFItIU/47hhJ/QoUpMtR9ZB2EVpEfir56yxSLZWkGeZyCrUv6Hr34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3pJFdNwAAAAE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239;height:419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B53847" w:rsidRPr="00570E40">
              <w:rPr>
                <w:b/>
                <w:sz w:val="32"/>
                <w:szCs w:val="32"/>
                <w:lang w:val="sr-Cyrl-RS"/>
              </w:rPr>
              <w:t xml:space="preserve">             </w:t>
            </w:r>
          </w:p>
          <w:p w:rsidR="00661E55" w:rsidRDefault="00661E55" w:rsidP="00C36BBB">
            <w:pPr>
              <w:rPr>
                <w:color w:val="3366FF"/>
                <w:u w:val="single"/>
              </w:rPr>
            </w:pPr>
          </w:p>
          <w:p w:rsidR="00B53847" w:rsidRPr="009D6300" w:rsidRDefault="00B53847" w:rsidP="009D6300">
            <w:pPr>
              <w:spacing w:before="180" w:after="60"/>
              <w:jc w:val="center"/>
            </w:pPr>
            <w:r w:rsidRPr="009D6300">
              <w:t>www.</w:t>
            </w:r>
            <w:r w:rsidR="001F4FE1" w:rsidRPr="009D6300">
              <w:t>cad</w:t>
            </w:r>
            <w:r w:rsidRPr="009D6300">
              <w:t>.</w:t>
            </w:r>
            <w:r w:rsidR="001F4FE1" w:rsidRPr="009D6300">
              <w:t>gov</w:t>
            </w:r>
            <w:r w:rsidRPr="009D6300">
              <w:t>.</w:t>
            </w:r>
            <w:r w:rsidR="001F4FE1" w:rsidRPr="009D6300">
              <w:t>rs</w:t>
            </w:r>
          </w:p>
          <w:p w:rsidR="00B53847" w:rsidRPr="00570E40" w:rsidRDefault="00B53847" w:rsidP="00661E55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9D6300">
              <w:t>www.406</w:t>
            </w:r>
            <w:r w:rsidR="001F4FE1" w:rsidRPr="009D6300">
              <w:t>registration</w:t>
            </w:r>
            <w:r w:rsidRPr="009D6300">
              <w:t>.</w:t>
            </w:r>
            <w:r w:rsidR="001F4FE1" w:rsidRPr="009D6300">
              <w:t>com</w:t>
            </w:r>
          </w:p>
        </w:tc>
        <w:tc>
          <w:tcPr>
            <w:tcW w:w="75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2615" w:rsidRPr="009D6300" w:rsidRDefault="00FC7E6C" w:rsidP="00B02615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ELT</w:t>
            </w:r>
          </w:p>
          <w:p w:rsidR="00B02615" w:rsidRPr="00B02615" w:rsidRDefault="00FC7E6C" w:rsidP="00B02615">
            <w:pPr>
              <w:spacing w:before="120"/>
              <w:jc w:val="center"/>
              <w:rPr>
                <w:b/>
                <w:i/>
                <w:lang w:val="sr-Cyrl-RS"/>
              </w:rPr>
            </w:pPr>
            <w:r w:rsidRPr="00FC7E6C">
              <w:rPr>
                <w:b/>
                <w:i/>
              </w:rPr>
              <w:t>Emergency Locator Transmitter</w:t>
            </w:r>
          </w:p>
          <w:p w:rsidR="00BA256B" w:rsidRPr="00BA256B" w:rsidRDefault="00FC7E6C" w:rsidP="00B02615">
            <w:pPr>
              <w:spacing w:before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ВАЗДУХОПЛОВНИ</w:t>
            </w:r>
            <w:r w:rsidR="006C7D26">
              <w:rPr>
                <w:b/>
                <w:lang w:val="sr-Cyrl-RS"/>
              </w:rPr>
              <w:t xml:space="preserve"> РАДИО</w:t>
            </w:r>
            <w:r w:rsidR="00B02615">
              <w:rPr>
                <w:b/>
                <w:lang w:val="sr-Cyrl-RS"/>
              </w:rPr>
              <w:t xml:space="preserve"> ПРЕДАЈНИК</w:t>
            </w:r>
          </w:p>
          <w:p w:rsidR="00B53847" w:rsidRPr="00B02615" w:rsidRDefault="00BA256B" w:rsidP="00B02615">
            <w:pPr>
              <w:spacing w:after="120"/>
              <w:jc w:val="center"/>
              <w:rPr>
                <w:b/>
              </w:rPr>
            </w:pPr>
            <w:r w:rsidRPr="00BA256B">
              <w:rPr>
                <w:b/>
                <w:lang w:val="sr-Cyrl-RS"/>
              </w:rPr>
              <w:t xml:space="preserve">ЗА ОТКРИВАЊЕ ПОЗИЦИЈЕ У СЛУЧАЈУ НУЖДЕ </w:t>
            </w:r>
            <w:r w:rsidR="00D12DDE">
              <w:rPr>
                <w:b/>
                <w:lang w:val="sr-Cyrl-RS"/>
              </w:rPr>
              <w:t>НА</w:t>
            </w:r>
            <w:r w:rsidRPr="00BA256B">
              <w:rPr>
                <w:b/>
                <w:lang w:val="sr-Cyrl-RS"/>
              </w:rPr>
              <w:t xml:space="preserve"> 406 </w:t>
            </w:r>
            <w:r w:rsidRPr="00BA256B">
              <w:rPr>
                <w:b/>
              </w:rPr>
              <w:t>MHz</w:t>
            </w:r>
          </w:p>
        </w:tc>
      </w:tr>
      <w:tr w:rsidR="00454F80" w:rsidRPr="00570E40" w:rsidTr="00661E55">
        <w:trPr>
          <w:cantSplit/>
          <w:trHeight w:val="925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:rsidR="00454F80" w:rsidRPr="00570E40" w:rsidRDefault="00454F80" w:rsidP="00661E55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570E40">
              <w:rPr>
                <w:b/>
                <w:sz w:val="28"/>
                <w:szCs w:val="28"/>
                <w:lang w:val="sr-Cyrl-RS"/>
              </w:rPr>
              <w:t xml:space="preserve">15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хексадецимални</w:t>
            </w:r>
            <w:r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идентификациони</w:t>
            </w:r>
            <w:r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FC7E6C">
              <w:rPr>
                <w:b/>
                <w:sz w:val="28"/>
                <w:szCs w:val="28"/>
              </w:rPr>
              <w:t>ELT</w:t>
            </w:r>
            <w:r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код</w:t>
            </w:r>
            <w:r w:rsidR="00570E40">
              <w:rPr>
                <w:b/>
                <w:sz w:val="28"/>
                <w:szCs w:val="28"/>
              </w:rPr>
              <w:t xml:space="preserve"> </w:t>
            </w:r>
            <w:r w:rsidRPr="00570E40">
              <w:rPr>
                <w:b/>
                <w:sz w:val="28"/>
                <w:szCs w:val="28"/>
                <w:lang w:val="sr-Cyrl-RS"/>
              </w:rPr>
              <w:t>(*)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54F80" w:rsidRPr="00570E40" w:rsidTr="00C36BBB">
              <w:trPr>
                <w:cantSplit/>
                <w:trHeight w:hRule="exact" w:val="448"/>
                <w:jc w:val="center"/>
              </w:trPr>
              <w:tc>
                <w:tcPr>
                  <w:tcW w:w="454" w:type="dxa"/>
                  <w:shd w:val="clear" w:color="auto" w:fill="FFFFFF"/>
                  <w:vAlign w:val="center"/>
                </w:tcPr>
                <w:bookmarkStart w:id="0" w:name="Text44"/>
                <w:p w:rsidR="00454F80" w:rsidRPr="00570E40" w:rsidRDefault="00915E86" w:rsidP="00A8709E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bookmarkStart w:id="1" w:name="_GoBack"/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bookmarkEnd w:id="1"/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0"/>
                </w:p>
              </w:tc>
              <w:bookmarkStart w:id="2" w:name="Text2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="00915E86" w:rsidRPr="00570E40">
                    <w:rPr>
                      <w:b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2"/>
                </w:p>
              </w:tc>
              <w:bookmarkStart w:id="3" w:name="Text3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keepLines/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3"/>
                </w:p>
              </w:tc>
              <w:bookmarkStart w:id="4" w:name="Text45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framePr w:hSpace="180" w:wrap="around" w:vAnchor="page" w:hAnchor="margin" w:xAlign="center" w:y="720"/>
                    <w:jc w:val="center"/>
                    <w:outlineLvl w:val="0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4"/>
                </w:p>
              </w:tc>
              <w:bookmarkStart w:id="5" w:name="Text46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5"/>
                </w:p>
              </w:tc>
              <w:bookmarkStart w:id="6" w:name="Text47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6"/>
                </w:p>
              </w:tc>
              <w:bookmarkStart w:id="7" w:name="Text7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7"/>
                </w:p>
              </w:tc>
              <w:bookmarkStart w:id="8" w:name="Text8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8"/>
                </w:p>
              </w:tc>
              <w:bookmarkStart w:id="9" w:name="Text48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9"/>
                </w:p>
              </w:tc>
              <w:bookmarkStart w:id="10" w:name="Text49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0"/>
                </w:p>
              </w:tc>
              <w:bookmarkStart w:id="11" w:name="Text50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1"/>
                </w:p>
              </w:tc>
              <w:bookmarkStart w:id="12" w:name="Text13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2"/>
                </w:p>
              </w:tc>
              <w:bookmarkStart w:id="13" w:name="Text14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3"/>
                </w:p>
              </w:tc>
              <w:bookmarkStart w:id="14" w:name="Text15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4"/>
                </w:p>
              </w:tc>
              <w:bookmarkStart w:id="15" w:name="Text16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A8709E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5"/>
                </w:p>
              </w:tc>
            </w:tr>
          </w:tbl>
          <w:p w:rsidR="00454F80" w:rsidRPr="00570E40" w:rsidRDefault="00454F80" w:rsidP="00C36BBB">
            <w:pPr>
              <w:jc w:val="center"/>
              <w:rPr>
                <w:lang w:val="sr-Cyrl-RS"/>
              </w:rPr>
            </w:pPr>
          </w:p>
        </w:tc>
      </w:tr>
      <w:tr w:rsidR="00E45E67" w:rsidRPr="00570E40" w:rsidTr="00661E55">
        <w:trPr>
          <w:cantSplit/>
          <w:trHeight w:val="340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45E67" w:rsidRPr="00570E40" w:rsidRDefault="00570E40" w:rsidP="00661E55">
            <w:pPr>
              <w:jc w:val="center"/>
              <w:rPr>
                <w:lang w:val="sr-Cyrl-RS"/>
              </w:rPr>
            </w:pPr>
            <w:r w:rsidRPr="00570E40">
              <w:rPr>
                <w:b/>
                <w:sz w:val="28"/>
                <w:szCs w:val="28"/>
                <w:lang w:val="sr-Cyrl-RS"/>
              </w:rPr>
              <w:t>ПОДАЦИ</w:t>
            </w:r>
            <w:r w:rsidR="00E45E67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570E40">
              <w:rPr>
                <w:b/>
                <w:sz w:val="28"/>
                <w:szCs w:val="28"/>
                <w:lang w:val="sr-Cyrl-RS"/>
              </w:rPr>
              <w:t>О</w:t>
            </w:r>
            <w:r w:rsidR="00E45E67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570E40">
              <w:rPr>
                <w:b/>
                <w:sz w:val="28"/>
                <w:szCs w:val="28"/>
                <w:lang w:val="sr-Cyrl-RS"/>
              </w:rPr>
              <w:t>ПРЕДАЈНИКУ</w:t>
            </w:r>
          </w:p>
        </w:tc>
      </w:tr>
      <w:tr w:rsidR="00E45E67" w:rsidRPr="00570E40" w:rsidTr="00B22DA4">
        <w:trPr>
          <w:cantSplit/>
          <w:trHeight w:val="1170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5E67" w:rsidRPr="00550D35" w:rsidRDefault="00FC7E6C" w:rsidP="00B22DA4">
            <w:pPr>
              <w:spacing w:before="60" w:after="60"/>
              <w:rPr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ELT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произвођач</w:t>
            </w:r>
            <w:r w:rsidR="00B224E0" w:rsidRPr="00550D35">
              <w:rPr>
                <w:b/>
                <w:sz w:val="16"/>
                <w:szCs w:val="16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t>(*):</w:t>
            </w:r>
            <w:bookmarkStart w:id="16" w:name="Text57"/>
            <w:r w:rsidR="00254826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fldChar w:fldCharType="end"/>
            </w:r>
            <w:bookmarkEnd w:id="16"/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CC1FA4" w:rsidRPr="00550D35">
              <w:rPr>
                <w:b/>
                <w:sz w:val="16"/>
                <w:szCs w:val="16"/>
              </w:rPr>
              <w:t xml:space="preserve"> </w:t>
            </w:r>
            <w:r w:rsidR="00CC1FA4" w:rsidRPr="00550D35">
              <w:rPr>
                <w:b/>
                <w:sz w:val="16"/>
                <w:szCs w:val="16"/>
                <w:lang w:val="sr-Cyrl-RS"/>
              </w:rPr>
              <w:t xml:space="preserve">    </w:t>
            </w:r>
            <w:r w:rsidR="00550D35">
              <w:rPr>
                <w:b/>
                <w:sz w:val="16"/>
                <w:szCs w:val="16"/>
              </w:rPr>
              <w:t xml:space="preserve">    </w:t>
            </w:r>
            <w:r w:rsidR="00CC1FA4" w:rsidRPr="00550D35">
              <w:rPr>
                <w:b/>
                <w:sz w:val="16"/>
                <w:szCs w:val="16"/>
                <w:lang w:val="sr-Cyrl-RS"/>
              </w:rPr>
              <w:t xml:space="preserve">                                              </w:t>
            </w:r>
            <w:r w:rsidR="00550D35">
              <w:rPr>
                <w:b/>
                <w:sz w:val="16"/>
                <w:szCs w:val="16"/>
              </w:rPr>
              <w:t xml:space="preserve">                       </w:t>
            </w:r>
            <w:r w:rsidR="00CC1FA4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</w:rPr>
              <w:t>ELT</w:t>
            </w:r>
            <w:r w:rsidR="00CC1FA4" w:rsidRPr="00550D35">
              <w:rPr>
                <w:b/>
                <w:sz w:val="16"/>
                <w:szCs w:val="16"/>
                <w:lang w:val="sr-Cyrl-RS"/>
              </w:rPr>
              <w:t xml:space="preserve"> модел</w:t>
            </w:r>
            <w:r w:rsidR="00CC1FA4" w:rsidRPr="00550D35">
              <w:rPr>
                <w:b/>
                <w:sz w:val="16"/>
                <w:szCs w:val="16"/>
              </w:rPr>
              <w:t xml:space="preserve"> </w:t>
            </w:r>
            <w:r w:rsidR="00CC1FA4" w:rsidRPr="00550D35">
              <w:rPr>
                <w:sz w:val="16"/>
                <w:szCs w:val="16"/>
                <w:lang w:val="sr-Cyrl-RS"/>
              </w:rPr>
              <w:t xml:space="preserve">(*): </w:t>
            </w:r>
            <w:bookmarkStart w:id="17" w:name="Text52"/>
            <w:r w:rsidR="00CC1FA4" w:rsidRPr="00550D35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C1FA4" w:rsidRPr="00550D35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CC1FA4" w:rsidRPr="00550D35">
              <w:rPr>
                <w:sz w:val="16"/>
                <w:szCs w:val="16"/>
                <w:u w:val="single"/>
                <w:lang w:val="sr-Cyrl-RS"/>
              </w:rPr>
            </w:r>
            <w:r w:rsidR="00CC1FA4" w:rsidRPr="00550D35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CC1FA4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CC1FA4" w:rsidRPr="00550D35">
              <w:rPr>
                <w:sz w:val="16"/>
                <w:szCs w:val="16"/>
                <w:u w:val="single"/>
                <w:lang w:val="sr-Cyrl-RS"/>
              </w:rPr>
              <w:fldChar w:fldCharType="end"/>
            </w:r>
            <w:bookmarkEnd w:id="17"/>
          </w:p>
          <w:p w:rsidR="00E45E67" w:rsidRPr="00550D35" w:rsidRDefault="00B224E0" w:rsidP="00550D35">
            <w:pPr>
              <w:rPr>
                <w:noProof/>
                <w:sz w:val="16"/>
                <w:szCs w:val="16"/>
                <w:lang w:val="sr-Cyrl-RS"/>
              </w:rPr>
            </w:pPr>
            <w:r w:rsidRPr="00550D35">
              <w:rPr>
                <w:b/>
                <w:sz w:val="16"/>
                <w:szCs w:val="16"/>
                <w:lang w:val="sr-Cyrl-RS"/>
              </w:rPr>
              <w:t>C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>/</w:t>
            </w:r>
            <w:r w:rsidRPr="00550D35">
              <w:rPr>
                <w:b/>
                <w:sz w:val="16"/>
                <w:szCs w:val="16"/>
                <w:lang w:val="sr-Cyrl-RS"/>
              </w:rPr>
              <w:t>S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број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одобреног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модела</w:t>
            </w:r>
            <w:r w:rsidR="00E45E67" w:rsidRPr="00550D35">
              <w:rPr>
                <w:sz w:val="16"/>
                <w:szCs w:val="16"/>
                <w:lang w:val="sr-Cyrl-RS"/>
              </w:rPr>
              <w:t>:</w:t>
            </w:r>
            <w:bookmarkStart w:id="18" w:name="Text53"/>
            <w:r w:rsidRPr="00550D35">
              <w:rPr>
                <w:sz w:val="16"/>
                <w:szCs w:val="16"/>
              </w:rPr>
              <w:t xml:space="preserve"> </w:t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sz w:val="16"/>
                <w:szCs w:val="16"/>
                <w:u w:val="single"/>
                <w:lang w:val="sr-Cyrl-RS"/>
              </w:rPr>
              <w:fldChar w:fldCharType="end"/>
            </w:r>
            <w:bookmarkEnd w:id="18"/>
          </w:p>
          <w:p w:rsidR="00E45E67" w:rsidRPr="00550D35" w:rsidRDefault="00570E40" w:rsidP="00550D35">
            <w:pPr>
              <w:rPr>
                <w:sz w:val="16"/>
                <w:szCs w:val="16"/>
                <w:lang w:val="sr-Cyrl-RS"/>
              </w:rPr>
            </w:pPr>
            <w:r w:rsidRPr="00550D35">
              <w:rPr>
                <w:b/>
                <w:sz w:val="16"/>
                <w:szCs w:val="16"/>
                <w:lang w:val="sr-Cyrl-RS"/>
              </w:rPr>
              <w:t>Метода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550D35">
              <w:rPr>
                <w:b/>
                <w:sz w:val="16"/>
                <w:szCs w:val="16"/>
                <w:lang w:val="sr-Cyrl-RS"/>
              </w:rPr>
              <w:t>активације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FC7E6C">
              <w:rPr>
                <w:b/>
                <w:sz w:val="16"/>
                <w:szCs w:val="16"/>
              </w:rPr>
              <w:t>ELT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: </w:t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"/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19"/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550D35">
              <w:rPr>
                <w:sz w:val="16"/>
                <w:szCs w:val="16"/>
                <w:lang w:val="sr-Cyrl-RS"/>
              </w:rPr>
              <w:t>CAT</w:t>
            </w:r>
            <w:r w:rsidR="00E45E67" w:rsidRPr="00550D35">
              <w:rPr>
                <w:sz w:val="16"/>
                <w:szCs w:val="16"/>
                <w:lang w:val="sr-Cyrl-RS"/>
              </w:rPr>
              <w:t>0</w:t>
            </w:r>
            <w:r w:rsidR="00B224E0" w:rsidRPr="00550D35">
              <w:rPr>
                <w:sz w:val="16"/>
                <w:szCs w:val="16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 </w:t>
            </w:r>
            <w:bookmarkStart w:id="20" w:name="Check2"/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20"/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550D35">
              <w:rPr>
                <w:sz w:val="16"/>
                <w:szCs w:val="16"/>
                <w:lang w:val="sr-Cyrl-RS"/>
              </w:rPr>
              <w:t>CAT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1 </w:t>
            </w:r>
            <w:r w:rsidR="00B224E0" w:rsidRPr="00550D35">
              <w:rPr>
                <w:sz w:val="16"/>
                <w:szCs w:val="16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21"/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550D35">
              <w:rPr>
                <w:sz w:val="16"/>
                <w:szCs w:val="16"/>
                <w:lang w:val="sr-Cyrl-RS"/>
              </w:rPr>
              <w:t>CAT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2  </w:t>
            </w:r>
            <w:r w:rsidR="00596748" w:rsidRPr="00550D35">
              <w:rPr>
                <w:sz w:val="16"/>
                <w:szCs w:val="16"/>
              </w:rPr>
              <w:t xml:space="preserve">          </w:t>
            </w:r>
            <w:r w:rsidR="00550D35">
              <w:rPr>
                <w:sz w:val="16"/>
                <w:szCs w:val="16"/>
              </w:rPr>
              <w:t xml:space="preserve">                 </w:t>
            </w:r>
            <w:r w:rsidR="00E45E67" w:rsidRPr="00550D35">
              <w:rPr>
                <w:sz w:val="16"/>
                <w:szCs w:val="16"/>
                <w:lang w:val="sr-Cyrl-RS"/>
              </w:rPr>
              <w:t>(</w:t>
            </w:r>
            <w:r w:rsidR="00B224E0" w:rsidRPr="00550D35">
              <w:rPr>
                <w:sz w:val="16"/>
                <w:szCs w:val="16"/>
                <w:lang w:val="sr-Cyrl-RS"/>
              </w:rPr>
              <w:t>CAT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0 </w:t>
            </w:r>
            <w:r w:rsidRPr="00550D35">
              <w:rPr>
                <w:sz w:val="16"/>
                <w:szCs w:val="16"/>
                <w:lang w:val="sr-Cyrl-RS"/>
              </w:rPr>
              <w:t>Нема</w:t>
            </w:r>
            <w:r w:rsidR="00B224E0" w:rsidRPr="00550D35">
              <w:rPr>
                <w:sz w:val="16"/>
                <w:szCs w:val="16"/>
              </w:rPr>
              <w:t xml:space="preserve"> |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550D35">
              <w:rPr>
                <w:sz w:val="16"/>
                <w:szCs w:val="16"/>
                <w:lang w:val="sr-Cyrl-RS"/>
              </w:rPr>
              <w:t>CAT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1 </w:t>
            </w:r>
            <w:r w:rsidRPr="00550D35">
              <w:rPr>
                <w:sz w:val="16"/>
                <w:szCs w:val="16"/>
                <w:lang w:val="sr-Cyrl-RS"/>
              </w:rPr>
              <w:t>Аутоматски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Pr="00550D35">
              <w:rPr>
                <w:sz w:val="16"/>
                <w:szCs w:val="16"/>
                <w:lang w:val="sr-Cyrl-RS"/>
              </w:rPr>
              <w:t>или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Pr="00550D35">
              <w:rPr>
                <w:sz w:val="16"/>
                <w:szCs w:val="16"/>
                <w:lang w:val="sr-Cyrl-RS"/>
              </w:rPr>
              <w:t>мануелно</w:t>
            </w:r>
            <w:r w:rsidR="00B224E0" w:rsidRPr="00550D35">
              <w:rPr>
                <w:sz w:val="16"/>
                <w:szCs w:val="16"/>
              </w:rPr>
              <w:t xml:space="preserve"> |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550D35">
              <w:rPr>
                <w:sz w:val="16"/>
                <w:szCs w:val="16"/>
                <w:lang w:val="sr-Cyrl-RS"/>
              </w:rPr>
              <w:t>CAT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2 </w:t>
            </w:r>
            <w:r w:rsidRPr="00550D35">
              <w:rPr>
                <w:sz w:val="16"/>
                <w:szCs w:val="16"/>
                <w:lang w:val="sr-Cyrl-RS"/>
              </w:rPr>
              <w:t>Мануелно</w:t>
            </w:r>
            <w:r w:rsidR="00B224E0" w:rsidRPr="00550D35">
              <w:rPr>
                <w:sz w:val="16"/>
                <w:szCs w:val="16"/>
                <w:lang w:val="sr-Cyrl-RS"/>
              </w:rPr>
              <w:t>)</w:t>
            </w:r>
          </w:p>
          <w:p w:rsidR="00E45E67" w:rsidRPr="00550D35" w:rsidRDefault="00FC7E6C" w:rsidP="00550D35">
            <w:pPr>
              <w:rPr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ELT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сигнал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за</w:t>
            </w:r>
            <w:r w:rsidR="00E45E67" w:rsidRPr="00550D3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b/>
                <w:sz w:val="16"/>
                <w:szCs w:val="16"/>
                <w:lang w:val="sr-Cyrl-RS"/>
              </w:rPr>
              <w:t>навођење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: </w:t>
            </w:r>
            <w:bookmarkStart w:id="22" w:name="Check4"/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22"/>
            <w:r w:rsidR="00904C69" w:rsidRPr="00550D35">
              <w:rPr>
                <w:sz w:val="16"/>
                <w:szCs w:val="16"/>
                <w:lang w:val="sr-Cyrl-RS"/>
              </w:rPr>
              <w:t xml:space="preserve"> 121.5 </w:t>
            </w:r>
            <w:r w:rsidR="00904C69" w:rsidRPr="00550D35">
              <w:rPr>
                <w:sz w:val="16"/>
                <w:szCs w:val="16"/>
              </w:rPr>
              <w:t>MH</w:t>
            </w:r>
            <w:r w:rsidR="00B224E0" w:rsidRPr="00550D35">
              <w:rPr>
                <w:sz w:val="16"/>
                <w:szCs w:val="16"/>
              </w:rPr>
              <w:t>z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1F4FE1" w:rsidRPr="00550D35">
              <w:rPr>
                <w:sz w:val="16"/>
                <w:szCs w:val="16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23"/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550D35">
              <w:rPr>
                <w:sz w:val="16"/>
                <w:szCs w:val="16"/>
              </w:rPr>
              <w:t>SART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1F4FE1" w:rsidRPr="00550D35">
              <w:rPr>
                <w:sz w:val="16"/>
                <w:szCs w:val="16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24"/>
            <w:r w:rsidR="001F4FE1" w:rsidRPr="00550D35">
              <w:rPr>
                <w:sz w:val="16"/>
                <w:szCs w:val="16"/>
              </w:rPr>
              <w:t xml:space="preserve"> </w:t>
            </w:r>
            <w:r w:rsidR="00570E40" w:rsidRPr="00550D35">
              <w:rPr>
                <w:sz w:val="16"/>
                <w:szCs w:val="16"/>
                <w:lang w:val="sr-Cyrl-RS"/>
              </w:rPr>
              <w:t>Друго</w:t>
            </w:r>
            <w:r w:rsidR="00E45E67" w:rsidRPr="00550D35">
              <w:rPr>
                <w:sz w:val="16"/>
                <w:szCs w:val="16"/>
                <w:lang w:val="sr-Cyrl-RS"/>
              </w:rPr>
              <w:t xml:space="preserve">   </w:t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="00E45E67" w:rsidRPr="00550D35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E45E67" w:rsidRPr="00550D35">
              <w:rPr>
                <w:sz w:val="16"/>
                <w:szCs w:val="16"/>
                <w:lang w:val="sr-Cyrl-RS"/>
              </w:rPr>
              <w:fldChar w:fldCharType="end"/>
            </w:r>
            <w:bookmarkEnd w:id="25"/>
            <w:r w:rsidR="00E45E67" w:rsidRPr="00550D35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50D35">
              <w:rPr>
                <w:sz w:val="16"/>
                <w:szCs w:val="16"/>
                <w:lang w:val="sr-Cyrl-RS"/>
              </w:rPr>
              <w:t>Нема</w:t>
            </w:r>
          </w:p>
          <w:p w:rsidR="00E45E67" w:rsidRPr="00550D35" w:rsidRDefault="00B762A7" w:rsidP="00685449">
            <w:pPr>
              <w:spacing w:after="60"/>
              <w:rPr>
                <w:sz w:val="16"/>
                <w:szCs w:val="16"/>
                <w:lang w:val="sr-Cyrl-RS"/>
              </w:rPr>
            </w:pPr>
            <w:r w:rsidRPr="00550D35">
              <w:rPr>
                <w:b/>
                <w:sz w:val="16"/>
                <w:szCs w:val="16"/>
                <w:lang w:val="sr-Cyrl-RS"/>
              </w:rPr>
              <w:t xml:space="preserve">Додатне информације о </w:t>
            </w:r>
            <w:r w:rsidR="00FC7E6C">
              <w:rPr>
                <w:b/>
                <w:sz w:val="16"/>
                <w:szCs w:val="16"/>
              </w:rPr>
              <w:t>ELT</w:t>
            </w:r>
            <w:r w:rsidRPr="00550D35">
              <w:rPr>
                <w:sz w:val="16"/>
                <w:szCs w:val="16"/>
              </w:rPr>
              <w:t xml:space="preserve"> (</w:t>
            </w:r>
            <w:r w:rsidRPr="00550D35">
              <w:rPr>
                <w:sz w:val="16"/>
                <w:szCs w:val="16"/>
                <w:lang w:val="sr-Cyrl-RS"/>
              </w:rPr>
              <w:t>нпр. серијски број</w:t>
            </w:r>
            <w:r w:rsidRPr="00550D35">
              <w:rPr>
                <w:sz w:val="16"/>
                <w:szCs w:val="16"/>
              </w:rPr>
              <w:t>)</w:t>
            </w:r>
            <w:r w:rsidR="00E45E67" w:rsidRPr="00550D35">
              <w:rPr>
                <w:sz w:val="16"/>
                <w:szCs w:val="16"/>
                <w:lang w:val="sr-Cyrl-RS"/>
              </w:rPr>
              <w:t>:</w:t>
            </w:r>
            <w:r w:rsidR="00B224E0" w:rsidRPr="00550D35">
              <w:rPr>
                <w:sz w:val="16"/>
                <w:szCs w:val="16"/>
              </w:rPr>
              <w:t xml:space="preserve"> </w:t>
            </w:r>
            <w:r w:rsidR="00E45E67" w:rsidRPr="00550D35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45E67" w:rsidRPr="00550D35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E45E67" w:rsidRPr="00550D35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="00E45E67" w:rsidRPr="00550D35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="00E45E67" w:rsidRPr="00550D35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E45E67" w:rsidRPr="00550D35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</w:p>
        </w:tc>
      </w:tr>
      <w:tr w:rsidR="00CC1FA4" w:rsidRPr="00570E40" w:rsidTr="00CC1FA4">
        <w:trPr>
          <w:cantSplit/>
          <w:trHeight w:val="340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CC1FA4" w:rsidRPr="00690509" w:rsidRDefault="00CC1FA4" w:rsidP="00690509">
            <w:pPr>
              <w:jc w:val="center"/>
              <w:rPr>
                <w:lang w:val="sr-Cyrl-RS"/>
              </w:rPr>
            </w:pPr>
            <w:r w:rsidRPr="00570E40">
              <w:rPr>
                <w:b/>
                <w:sz w:val="28"/>
                <w:szCs w:val="28"/>
                <w:lang w:val="sr-Cyrl-RS"/>
              </w:rPr>
              <w:t>ПОДАЦИ О</w:t>
            </w:r>
            <w:r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690509">
              <w:rPr>
                <w:b/>
                <w:sz w:val="28"/>
                <w:szCs w:val="28"/>
                <w:lang w:val="sr-Cyrl-RS"/>
              </w:rPr>
              <w:t>ВАЗДУХОПЛОВУ</w:t>
            </w:r>
          </w:p>
        </w:tc>
      </w:tr>
      <w:tr w:rsidR="00690509" w:rsidRPr="00570E40" w:rsidTr="00040D0D">
        <w:trPr>
          <w:cantSplit/>
          <w:trHeight w:val="2525"/>
        </w:trPr>
        <w:tc>
          <w:tcPr>
            <w:tcW w:w="5248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90509" w:rsidRPr="00C3661C" w:rsidRDefault="00690509" w:rsidP="00040D0D">
            <w:pPr>
              <w:spacing w:before="60"/>
              <w:rPr>
                <w:b/>
                <w:color w:val="000000"/>
              </w:rPr>
            </w:pPr>
            <w:r w:rsidRPr="00C3661C">
              <w:rPr>
                <w:b/>
                <w:color w:val="000000"/>
                <w:sz w:val="22"/>
                <w:szCs w:val="22"/>
                <w:lang w:val="sr-Cyrl-RS"/>
              </w:rPr>
              <w:t>Регистарска ознака ваздухоплова</w:t>
            </w:r>
            <w:r w:rsidRPr="00C3661C">
              <w:rPr>
                <w:b/>
                <w:color w:val="000000"/>
                <w:sz w:val="20"/>
                <w:szCs w:val="20"/>
                <w:lang w:val="sr-Cyrl-RS"/>
              </w:rPr>
              <w:t xml:space="preserve"> (*):</w:t>
            </w:r>
            <w:r w:rsidR="00040D0D" w:rsidRPr="00C3661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3661C">
              <w:rPr>
                <w:b/>
                <w:color w:val="000000"/>
                <w:lang w:val="sr-Cyrl-RS"/>
              </w:rPr>
              <w:t xml:space="preserve"> </w:t>
            </w:r>
            <w:r w:rsidRPr="00C3661C">
              <w:rPr>
                <w:b/>
                <w:color w:val="000000"/>
                <w:sz w:val="28"/>
                <w:szCs w:val="28"/>
              </w:rPr>
              <w:t>YU-</w:t>
            </w:r>
            <w:r w:rsidRPr="00C3661C">
              <w:rPr>
                <w:b/>
                <w:color w:val="000000"/>
                <w:sz w:val="28"/>
                <w:szCs w:val="28"/>
                <w:u w:val="single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3661C">
              <w:rPr>
                <w:b/>
                <w:color w:val="000000"/>
                <w:sz w:val="28"/>
                <w:szCs w:val="28"/>
                <w:u w:val="single"/>
                <w:lang w:val="sr-Cyrl-RS"/>
              </w:rPr>
              <w:instrText xml:space="preserve"> FORMTEXT </w:instrText>
            </w:r>
            <w:r w:rsidRPr="00C3661C">
              <w:rPr>
                <w:b/>
                <w:color w:val="000000"/>
                <w:sz w:val="28"/>
                <w:szCs w:val="28"/>
                <w:u w:val="single"/>
                <w:lang w:val="sr-Cyrl-RS"/>
              </w:rPr>
            </w:r>
            <w:r w:rsidRPr="00C3661C">
              <w:rPr>
                <w:b/>
                <w:color w:val="000000"/>
                <w:sz w:val="28"/>
                <w:szCs w:val="28"/>
                <w:u w:val="single"/>
                <w:lang w:val="sr-Cyrl-RS"/>
              </w:rPr>
              <w:fldChar w:fldCharType="separate"/>
            </w:r>
            <w:r w:rsidRPr="00C3661C">
              <w:rPr>
                <w:b/>
                <w:noProof/>
                <w:color w:val="000000"/>
                <w:sz w:val="28"/>
                <w:szCs w:val="28"/>
                <w:u w:val="single"/>
                <w:lang w:val="sr-Cyrl-RS"/>
              </w:rPr>
              <w:t> </w:t>
            </w:r>
            <w:r w:rsidRPr="00C3661C">
              <w:rPr>
                <w:b/>
                <w:noProof/>
                <w:color w:val="000000"/>
                <w:sz w:val="28"/>
                <w:szCs w:val="28"/>
                <w:u w:val="single"/>
                <w:lang w:val="sr-Cyrl-RS"/>
              </w:rPr>
              <w:t> </w:t>
            </w:r>
            <w:r w:rsidRPr="00C3661C">
              <w:rPr>
                <w:b/>
                <w:noProof/>
                <w:color w:val="000000"/>
                <w:sz w:val="28"/>
                <w:szCs w:val="28"/>
                <w:u w:val="single"/>
                <w:lang w:val="sr-Cyrl-RS"/>
              </w:rPr>
              <w:t> </w:t>
            </w:r>
            <w:r w:rsidRPr="00C3661C">
              <w:rPr>
                <w:b/>
                <w:noProof/>
                <w:color w:val="000000"/>
                <w:sz w:val="28"/>
                <w:szCs w:val="28"/>
                <w:u w:val="single"/>
                <w:lang w:val="sr-Cyrl-RS"/>
              </w:rPr>
              <w:t> </w:t>
            </w:r>
            <w:r w:rsidRPr="00C3661C">
              <w:rPr>
                <w:b/>
                <w:noProof/>
                <w:color w:val="000000"/>
                <w:sz w:val="28"/>
                <w:szCs w:val="28"/>
                <w:u w:val="single"/>
                <w:lang w:val="sr-Cyrl-RS"/>
              </w:rPr>
              <w:t> </w:t>
            </w:r>
            <w:r w:rsidRPr="00C3661C">
              <w:rPr>
                <w:b/>
                <w:color w:val="000000"/>
                <w:sz w:val="28"/>
                <w:szCs w:val="28"/>
                <w:u w:val="single"/>
                <w:lang w:val="sr-Cyrl-RS"/>
              </w:rPr>
              <w:fldChar w:fldCharType="end"/>
            </w:r>
          </w:p>
          <w:p w:rsidR="00690509" w:rsidRPr="00690509" w:rsidRDefault="00E13221" w:rsidP="00E13221">
            <w:pPr>
              <w:spacing w:before="60"/>
              <w:rPr>
                <w:color w:val="000000"/>
                <w:sz w:val="16"/>
                <w:szCs w:val="16"/>
                <w:lang w:val="sr-Cyrl-RS"/>
              </w:rPr>
            </w:pPr>
            <w:r w:rsidRPr="003B7656">
              <w:rPr>
                <w:b/>
                <w:color w:val="000000"/>
                <w:sz w:val="16"/>
                <w:szCs w:val="16"/>
                <w:lang w:val="sr-Cyrl-RS"/>
              </w:rPr>
              <w:t>Произвођач</w:t>
            </w:r>
            <w:r w:rsidR="00690509" w:rsidRPr="003B7656">
              <w:rPr>
                <w:b/>
                <w:color w:val="000000"/>
                <w:sz w:val="16"/>
                <w:szCs w:val="16"/>
                <w:lang w:val="sr-Cyrl-RS"/>
              </w:rPr>
              <w:t xml:space="preserve"> ваздухоплова</w:t>
            </w:r>
            <w:r w:rsidR="00040D0D">
              <w:rPr>
                <w:color w:val="000000"/>
                <w:sz w:val="16"/>
                <w:szCs w:val="16"/>
              </w:rPr>
              <w:t xml:space="preserve"> </w:t>
            </w:r>
            <w:r w:rsidR="00690509" w:rsidRPr="00690509">
              <w:rPr>
                <w:color w:val="000000"/>
                <w:sz w:val="16"/>
                <w:szCs w:val="16"/>
                <w:lang w:val="sr-Cyrl-RS"/>
              </w:rPr>
              <w:t>(*):</w:t>
            </w:r>
            <w:bookmarkStart w:id="26" w:name="Text54"/>
            <w:r w:rsidR="00690509" w:rsidRPr="00690509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bookmarkEnd w:id="26"/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</w:p>
          <w:p w:rsidR="00690509" w:rsidRPr="00690509" w:rsidRDefault="00040D0D" w:rsidP="00690509">
            <w:pPr>
              <w:rPr>
                <w:color w:val="000000"/>
                <w:sz w:val="16"/>
                <w:szCs w:val="16"/>
                <w:u w:val="single"/>
                <w:lang w:val="sr-Cyrl-RS"/>
              </w:rPr>
            </w:pPr>
            <w:r w:rsidRPr="003B7656">
              <w:rPr>
                <w:b/>
                <w:color w:val="000000"/>
                <w:sz w:val="16"/>
                <w:szCs w:val="16"/>
                <w:lang w:val="sr-Cyrl-RS"/>
              </w:rPr>
              <w:t>Тип и м</w:t>
            </w:r>
            <w:r w:rsidR="00690509" w:rsidRPr="003B7656">
              <w:rPr>
                <w:b/>
                <w:color w:val="000000"/>
                <w:sz w:val="16"/>
                <w:szCs w:val="16"/>
                <w:lang w:val="sr-Cyrl-RS"/>
              </w:rPr>
              <w:t>одел ваздухоплова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90509" w:rsidRPr="00690509">
              <w:rPr>
                <w:color w:val="000000"/>
                <w:sz w:val="16"/>
                <w:szCs w:val="16"/>
                <w:lang w:val="sr-Cyrl-RS"/>
              </w:rPr>
              <w:t xml:space="preserve">(*): </w:t>
            </w:r>
            <w:bookmarkStart w:id="27" w:name="Text22"/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27"/>
          </w:p>
          <w:p w:rsidR="00690509" w:rsidRPr="00690509" w:rsidRDefault="00690509" w:rsidP="00690509">
            <w:pPr>
              <w:rPr>
                <w:color w:val="000000"/>
                <w:sz w:val="16"/>
                <w:szCs w:val="16"/>
                <w:lang w:val="sr-Cyrl-RS"/>
              </w:rPr>
            </w:pPr>
            <w:r w:rsidRPr="00690509">
              <w:rPr>
                <w:color w:val="000000"/>
                <w:sz w:val="16"/>
                <w:szCs w:val="16"/>
                <w:lang w:val="sr-Cyrl-RS"/>
              </w:rPr>
              <w:t>Серијски број ваздухоплова:</w:t>
            </w:r>
            <w:r w:rsidR="00040D0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</w:p>
          <w:p w:rsidR="00690509" w:rsidRPr="00690509" w:rsidRDefault="00E13221" w:rsidP="00690509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 xml:space="preserve">Број улошка у Регистру цивилних ваздухоплова </w:t>
            </w:r>
            <w:r w:rsidR="00690509" w:rsidRPr="00690509">
              <w:rPr>
                <w:color w:val="000000"/>
                <w:sz w:val="16"/>
                <w:szCs w:val="16"/>
                <w:lang w:val="sr-Cyrl-RS"/>
              </w:rPr>
              <w:t>(*):</w:t>
            </w:r>
            <w:bookmarkStart w:id="28" w:name="Text23"/>
            <w:r w:rsidR="00040D0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28"/>
          </w:p>
          <w:p w:rsidR="00690509" w:rsidRPr="00690509" w:rsidRDefault="00690509" w:rsidP="00690509">
            <w:pPr>
              <w:rPr>
                <w:color w:val="000000"/>
                <w:sz w:val="16"/>
                <w:szCs w:val="16"/>
                <w:lang w:val="sr-Cyrl-RS"/>
              </w:rPr>
            </w:pPr>
            <w:r w:rsidRPr="00690509">
              <w:rPr>
                <w:color w:val="000000"/>
                <w:sz w:val="16"/>
                <w:szCs w:val="16"/>
                <w:lang w:val="sr-Cyrl-RS"/>
              </w:rPr>
              <w:t>24-бит</w:t>
            </w:r>
            <w:r w:rsidR="003B7656">
              <w:rPr>
                <w:color w:val="000000"/>
                <w:sz w:val="16"/>
                <w:szCs w:val="16"/>
                <w:lang w:val="sr-Cyrl-RS"/>
              </w:rPr>
              <w:t>ни</w:t>
            </w:r>
            <w:r w:rsidRPr="00690509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RS"/>
              </w:rPr>
              <w:t>ICAO</w:t>
            </w:r>
            <w:r w:rsidRPr="00690509">
              <w:rPr>
                <w:color w:val="000000"/>
                <w:sz w:val="16"/>
                <w:szCs w:val="16"/>
                <w:lang w:val="sr-Cyrl-RS"/>
              </w:rPr>
              <w:t xml:space="preserve"> код ваздухоплова</w:t>
            </w:r>
            <w:r w:rsidR="00040D0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color w:val="000000"/>
                <w:sz w:val="16"/>
                <w:szCs w:val="16"/>
                <w:lang w:val="sr-Cyrl-RS"/>
              </w:rPr>
              <w:t>(*):</w:t>
            </w:r>
            <w:bookmarkStart w:id="29" w:name="Text24"/>
            <w:r w:rsidR="00040D0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29"/>
          </w:p>
          <w:p w:rsidR="00690509" w:rsidRPr="00690509" w:rsidRDefault="00690509" w:rsidP="00690509">
            <w:pPr>
              <w:rPr>
                <w:color w:val="000000"/>
                <w:sz w:val="16"/>
                <w:szCs w:val="16"/>
                <w:lang w:val="sr-Cyrl-RS"/>
              </w:rPr>
            </w:pPr>
            <w:r w:rsidRPr="00690509">
              <w:rPr>
                <w:color w:val="000000"/>
                <w:sz w:val="16"/>
                <w:szCs w:val="16"/>
                <w:lang w:val="sr-Cyrl-RS"/>
              </w:rPr>
              <w:t>Боја ваздухоплова:</w:t>
            </w:r>
            <w:bookmarkStart w:id="30" w:name="Text27"/>
            <w:r w:rsidR="00040D0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30"/>
            <w:r w:rsidRPr="00690509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</w:p>
          <w:p w:rsidR="00690509" w:rsidRPr="00690509" w:rsidRDefault="00690509" w:rsidP="00690509">
            <w:pPr>
              <w:rPr>
                <w:color w:val="000000"/>
                <w:sz w:val="16"/>
                <w:szCs w:val="16"/>
                <w:u w:val="single"/>
                <w:lang w:val="sr-Cyrl-RS"/>
              </w:rPr>
            </w:pPr>
            <w:r w:rsidRPr="00690509">
              <w:rPr>
                <w:color w:val="000000"/>
                <w:sz w:val="16"/>
                <w:szCs w:val="16"/>
                <w:lang w:val="sr-Cyrl-RS"/>
              </w:rPr>
              <w:t>Дужина ваздухоплова (</w:t>
            </w:r>
            <w:r>
              <w:rPr>
                <w:color w:val="000000"/>
                <w:sz w:val="16"/>
                <w:szCs w:val="16"/>
                <w:lang w:val="sr-Cyrl-RS"/>
              </w:rPr>
              <w:t>ft</w:t>
            </w:r>
            <w:r w:rsidRPr="00690509">
              <w:rPr>
                <w:color w:val="000000"/>
                <w:sz w:val="16"/>
                <w:szCs w:val="16"/>
                <w:lang w:val="sr-Cyrl-RS"/>
              </w:rPr>
              <w:t>):</w:t>
            </w:r>
            <w:r w:rsidR="00040D0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31"/>
          </w:p>
          <w:p w:rsidR="00690509" w:rsidRPr="00690509" w:rsidRDefault="00690509" w:rsidP="00690509">
            <w:pPr>
              <w:rPr>
                <w:color w:val="000000"/>
                <w:sz w:val="16"/>
                <w:szCs w:val="16"/>
                <w:lang w:val="sr-Cyrl-RS"/>
              </w:rPr>
            </w:pPr>
            <w:r w:rsidRPr="00690509">
              <w:rPr>
                <w:color w:val="000000"/>
                <w:sz w:val="16"/>
                <w:szCs w:val="16"/>
                <w:lang w:val="sr-Cyrl-RS"/>
              </w:rPr>
              <w:t>Базни аеродром:</w:t>
            </w:r>
            <w:r w:rsidR="00040D0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</w:p>
          <w:p w:rsidR="00690509" w:rsidRPr="00690509" w:rsidRDefault="00690509" w:rsidP="00690509">
            <w:pPr>
              <w:rPr>
                <w:color w:val="000000"/>
                <w:sz w:val="16"/>
                <w:szCs w:val="16"/>
                <w:lang w:val="sr-Cyrl-RS"/>
              </w:rPr>
            </w:pPr>
            <w:r w:rsidRPr="00690509">
              <w:rPr>
                <w:color w:val="000000"/>
                <w:sz w:val="16"/>
                <w:szCs w:val="16"/>
                <w:lang w:val="sr-Cyrl-RS"/>
              </w:rPr>
              <w:t xml:space="preserve">Максимални број особа </w:t>
            </w:r>
            <w:r>
              <w:rPr>
                <w:color w:val="000000"/>
                <w:sz w:val="16"/>
                <w:szCs w:val="16"/>
                <w:lang w:val="sr-Cyrl-RS"/>
              </w:rPr>
              <w:t>у</w:t>
            </w:r>
            <w:r w:rsidRPr="00690509">
              <w:rPr>
                <w:color w:val="000000"/>
                <w:sz w:val="16"/>
                <w:szCs w:val="16"/>
                <w:lang w:val="sr-Cyrl-RS"/>
              </w:rPr>
              <w:t xml:space="preserve"> ваздухоплову:</w:t>
            </w:r>
            <w:r w:rsidR="00040D0D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32"/>
          </w:p>
          <w:p w:rsidR="00690509" w:rsidRPr="00690509" w:rsidRDefault="00690509" w:rsidP="00690509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690509">
              <w:rPr>
                <w:color w:val="000000"/>
                <w:sz w:val="16"/>
                <w:szCs w:val="16"/>
                <w:lang w:val="sr-Cyrl-RS"/>
              </w:rPr>
              <w:t xml:space="preserve">Да ли је ваздухоплов опремљен са опремом за спасавање? ДА </w:t>
            </w:r>
            <w:r w:rsidRPr="00690509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09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690509">
              <w:rPr>
                <w:sz w:val="16"/>
                <w:szCs w:val="16"/>
                <w:lang w:val="sr-Cyrl-RS"/>
              </w:rPr>
              <w:fldChar w:fldCharType="end"/>
            </w:r>
            <w:r w:rsidRPr="00690509">
              <w:rPr>
                <w:sz w:val="16"/>
                <w:szCs w:val="16"/>
                <w:lang w:val="sr-Cyrl-RS"/>
              </w:rPr>
              <w:t xml:space="preserve">  </w:t>
            </w:r>
            <w:r w:rsidRPr="00690509">
              <w:rPr>
                <w:color w:val="000000"/>
                <w:sz w:val="16"/>
                <w:szCs w:val="16"/>
                <w:lang w:val="sr-Cyrl-RS"/>
              </w:rPr>
              <w:t xml:space="preserve"> НЕ </w:t>
            </w:r>
            <w:r w:rsidRPr="00690509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09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690509">
              <w:rPr>
                <w:sz w:val="16"/>
                <w:szCs w:val="16"/>
                <w:lang w:val="sr-Cyrl-RS"/>
              </w:rPr>
              <w:fldChar w:fldCharType="end"/>
            </w:r>
          </w:p>
          <w:p w:rsidR="00690509" w:rsidRPr="00040D0D" w:rsidRDefault="00690509" w:rsidP="00690509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690509">
              <w:rPr>
                <w:color w:val="000000"/>
                <w:sz w:val="16"/>
                <w:szCs w:val="16"/>
                <w:lang w:val="sr-Cyrl-RS"/>
              </w:rPr>
              <w:t xml:space="preserve">Ако јесте, наведите опрему: </w:t>
            </w:r>
            <w:bookmarkStart w:id="33" w:name="Text30"/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color w:val="000000"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color w:val="000000"/>
                <w:sz w:val="16"/>
                <w:szCs w:val="16"/>
                <w:u w:val="single"/>
                <w:lang w:val="sr-Cyrl-RS"/>
              </w:rPr>
              <w:fldChar w:fldCharType="end"/>
            </w:r>
            <w:bookmarkEnd w:id="33"/>
          </w:p>
        </w:tc>
        <w:tc>
          <w:tcPr>
            <w:tcW w:w="524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42F7C" w:rsidRPr="00690509" w:rsidRDefault="00542F7C" w:rsidP="00542F7C">
            <w:pPr>
              <w:spacing w:before="60"/>
              <w:rPr>
                <w:sz w:val="16"/>
                <w:szCs w:val="16"/>
                <w:lang w:val="sr-Cyrl-RS"/>
              </w:rPr>
            </w:pPr>
            <w:r w:rsidRPr="00690509">
              <w:rPr>
                <w:b/>
                <w:sz w:val="16"/>
                <w:szCs w:val="16"/>
                <w:lang w:val="sr-Cyrl-RS"/>
              </w:rPr>
              <w:t>-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b/>
                <w:sz w:val="16"/>
                <w:szCs w:val="16"/>
                <w:lang w:val="sr-Cyrl-RS"/>
              </w:rPr>
              <w:t xml:space="preserve">Тип </w:t>
            </w:r>
            <w:r>
              <w:rPr>
                <w:b/>
                <w:sz w:val="16"/>
                <w:szCs w:val="16"/>
                <w:lang w:val="sr-Cyrl-RS"/>
              </w:rPr>
              <w:t xml:space="preserve">ваздухоплова </w:t>
            </w:r>
            <w:r w:rsidRPr="00690509">
              <w:rPr>
                <w:sz w:val="16"/>
                <w:szCs w:val="16"/>
                <w:lang w:val="sr-Cyrl-RS"/>
              </w:rPr>
              <w:t>(*):</w:t>
            </w:r>
            <w:bookmarkStart w:id="34" w:name="Check9"/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b/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09">
              <w:rPr>
                <w:b/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b/>
                <w:sz w:val="16"/>
                <w:szCs w:val="16"/>
                <w:lang w:val="sr-Cyrl-RS"/>
              </w:rPr>
            </w:r>
            <w:r w:rsidR="00FF3E5C">
              <w:rPr>
                <w:b/>
                <w:sz w:val="16"/>
                <w:szCs w:val="16"/>
                <w:lang w:val="sr-Cyrl-RS"/>
              </w:rPr>
              <w:fldChar w:fldCharType="separate"/>
            </w:r>
            <w:r w:rsidRPr="00690509">
              <w:rPr>
                <w:sz w:val="16"/>
                <w:szCs w:val="16"/>
                <w:lang w:val="sr-Cyrl-RS"/>
              </w:rPr>
              <w:fldChar w:fldCharType="end"/>
            </w:r>
            <w:bookmarkEnd w:id="34"/>
            <w:r w:rsidRPr="00690509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Авион;</w:t>
            </w:r>
            <w:r w:rsidRPr="00690509">
              <w:rPr>
                <w:sz w:val="16"/>
                <w:szCs w:val="16"/>
                <w:lang w:val="sr-Cyrl-RS"/>
              </w:rPr>
              <w:t xml:space="preserve">   </w:t>
            </w:r>
            <w:r w:rsidRPr="00690509">
              <w:rPr>
                <w:sz w:val="16"/>
                <w:szCs w:val="16"/>
                <w:lang w:val="sr-Cyrl-R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Pr="00690509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690509">
              <w:rPr>
                <w:sz w:val="16"/>
                <w:szCs w:val="16"/>
                <w:lang w:val="sr-Cyrl-RS"/>
              </w:rPr>
              <w:fldChar w:fldCharType="end"/>
            </w:r>
            <w:bookmarkEnd w:id="35"/>
            <w:r w:rsidRPr="00690509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Хеликоптер;</w:t>
            </w:r>
            <w:r w:rsidRPr="00690509">
              <w:rPr>
                <w:sz w:val="16"/>
                <w:szCs w:val="16"/>
                <w:lang w:val="sr-Cyrl-RS"/>
              </w:rPr>
              <w:t xml:space="preserve">  Друго:</w:t>
            </w:r>
            <w:r w:rsidR="00D0305D">
              <w:rPr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90509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Pr="00690509">
              <w:rPr>
                <w:sz w:val="16"/>
                <w:szCs w:val="16"/>
                <w:u w:val="single"/>
                <w:lang w:val="sr-Cyrl-RS"/>
              </w:rPr>
            </w:r>
            <w:r w:rsidRPr="00690509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Pr="00690509">
              <w:rPr>
                <w:sz w:val="16"/>
                <w:szCs w:val="16"/>
                <w:u w:val="single"/>
                <w:lang w:val="sr-Cyrl-RS"/>
              </w:rPr>
              <w:fldChar w:fldCharType="end"/>
            </w:r>
          </w:p>
          <w:p w:rsidR="00542F7C" w:rsidRPr="00690509" w:rsidRDefault="00542F7C" w:rsidP="00542F7C">
            <w:pPr>
              <w:rPr>
                <w:sz w:val="16"/>
                <w:szCs w:val="16"/>
                <w:lang w:val="sr-Cyrl-RS"/>
              </w:rPr>
            </w:pPr>
            <w:r w:rsidRPr="00690509">
              <w:rPr>
                <w:b/>
                <w:sz w:val="16"/>
                <w:szCs w:val="16"/>
                <w:lang w:val="sr-Cyrl-RS"/>
              </w:rPr>
              <w:t>-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b/>
                <w:sz w:val="16"/>
                <w:szCs w:val="16"/>
                <w:lang w:val="sr-Cyrl-RS"/>
              </w:rPr>
              <w:t>Тип мотора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sz w:val="16"/>
                <w:szCs w:val="16"/>
                <w:lang w:val="sr-Cyrl-RS"/>
              </w:rPr>
              <w:t>(*):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b/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09">
              <w:rPr>
                <w:b/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b/>
                <w:sz w:val="16"/>
                <w:szCs w:val="16"/>
                <w:lang w:val="sr-Cyrl-RS"/>
              </w:rPr>
            </w:r>
            <w:r w:rsidR="00FF3E5C">
              <w:rPr>
                <w:b/>
                <w:sz w:val="16"/>
                <w:szCs w:val="16"/>
                <w:lang w:val="sr-Cyrl-RS"/>
              </w:rPr>
              <w:fldChar w:fldCharType="separate"/>
            </w:r>
            <w:r w:rsidRPr="00690509">
              <w:rPr>
                <w:sz w:val="16"/>
                <w:szCs w:val="16"/>
                <w:lang w:val="sr-Cyrl-RS"/>
              </w:rPr>
              <w:fldChar w:fldCharType="end"/>
            </w:r>
            <w:r w:rsidRPr="00690509">
              <w:rPr>
                <w:sz w:val="16"/>
                <w:szCs w:val="16"/>
                <w:lang w:val="sr-Cyrl-RS"/>
              </w:rPr>
              <w:t xml:space="preserve"> Клипни</w:t>
            </w:r>
            <w:r>
              <w:rPr>
                <w:sz w:val="16"/>
                <w:szCs w:val="16"/>
                <w:lang w:val="sr-Cyrl-RS"/>
              </w:rPr>
              <w:t>;</w:t>
            </w:r>
            <w:r w:rsidRPr="00690509">
              <w:rPr>
                <w:sz w:val="16"/>
                <w:szCs w:val="16"/>
                <w:lang w:val="sr-Cyrl-RS"/>
              </w:rPr>
              <w:t xml:space="preserve">   </w:t>
            </w:r>
            <w:r w:rsidRPr="00690509">
              <w:rPr>
                <w:sz w:val="16"/>
                <w:szCs w:val="16"/>
                <w:lang w:val="sr-Cyrl-R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09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690509">
              <w:rPr>
                <w:sz w:val="16"/>
                <w:szCs w:val="16"/>
                <w:lang w:val="sr-Cyrl-RS"/>
              </w:rPr>
              <w:fldChar w:fldCharType="end"/>
            </w:r>
            <w:r w:rsidR="0086545D">
              <w:rPr>
                <w:sz w:val="16"/>
                <w:szCs w:val="16"/>
                <w:lang w:val="sr-Cyrl-RS"/>
              </w:rPr>
              <w:t xml:space="preserve"> Турбо</w:t>
            </w:r>
            <w:r w:rsidRPr="00690509">
              <w:rPr>
                <w:sz w:val="16"/>
                <w:szCs w:val="16"/>
                <w:lang w:val="sr-Cyrl-RS"/>
              </w:rPr>
              <w:t>проп</w:t>
            </w:r>
            <w:r>
              <w:rPr>
                <w:sz w:val="16"/>
                <w:szCs w:val="16"/>
                <w:lang w:val="sr-Cyrl-RS"/>
              </w:rPr>
              <w:t>;</w:t>
            </w:r>
            <w:r w:rsidRPr="00690509">
              <w:rPr>
                <w:sz w:val="16"/>
                <w:szCs w:val="16"/>
                <w:lang w:val="sr-Cyrl-RS"/>
              </w:rPr>
              <w:t xml:space="preserve">  </w:t>
            </w:r>
            <w:r w:rsidRPr="00690509">
              <w:rPr>
                <w:sz w:val="16"/>
                <w:szCs w:val="16"/>
                <w:lang w:val="sr-Cyrl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509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690509">
              <w:rPr>
                <w:sz w:val="16"/>
                <w:szCs w:val="16"/>
                <w:lang w:val="sr-Cyrl-RS"/>
              </w:rPr>
              <w:fldChar w:fldCharType="end"/>
            </w:r>
            <w:r w:rsidR="0086545D">
              <w:rPr>
                <w:sz w:val="16"/>
                <w:szCs w:val="16"/>
                <w:lang w:val="sr-Cyrl-RS"/>
              </w:rPr>
              <w:t xml:space="preserve"> Млазни</w:t>
            </w:r>
          </w:p>
          <w:p w:rsidR="00690509" w:rsidRPr="00690509" w:rsidRDefault="00040D0D" w:rsidP="00690509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</w:t>
            </w:r>
            <w:r w:rsidR="00690509" w:rsidRPr="00690509">
              <w:rPr>
                <w:sz w:val="16"/>
                <w:szCs w:val="16"/>
                <w:lang w:val="sr-Cyrl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="00690509" w:rsidRPr="00690509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690509" w:rsidRPr="00690509">
              <w:rPr>
                <w:sz w:val="16"/>
                <w:szCs w:val="16"/>
                <w:lang w:val="sr-Cyrl-RS"/>
              </w:rPr>
              <w:fldChar w:fldCharType="end"/>
            </w:r>
            <w:bookmarkEnd w:id="36"/>
            <w:r w:rsidR="008245FC">
              <w:rPr>
                <w:sz w:val="16"/>
                <w:szCs w:val="16"/>
                <w:lang w:val="sr-Cyrl-RS"/>
              </w:rPr>
              <w:t xml:space="preserve"> </w:t>
            </w:r>
            <w:r w:rsidR="00690509" w:rsidRPr="00690509">
              <w:rPr>
                <w:sz w:val="16"/>
                <w:szCs w:val="16"/>
                <w:lang w:val="sr-Cyrl-RS"/>
              </w:rPr>
              <w:t>Један мотор</w:t>
            </w:r>
            <w:r>
              <w:rPr>
                <w:sz w:val="16"/>
                <w:szCs w:val="16"/>
                <w:lang w:val="sr-Cyrl-RS"/>
              </w:rPr>
              <w:t>;</w:t>
            </w:r>
            <w:r w:rsidR="00690509" w:rsidRPr="00690509">
              <w:rPr>
                <w:sz w:val="16"/>
                <w:szCs w:val="16"/>
                <w:lang w:val="sr-Cyrl-RS"/>
              </w:rPr>
              <w:t xml:space="preserve">   </w:t>
            </w:r>
            <w:r w:rsidR="00690509" w:rsidRPr="00690509">
              <w:rPr>
                <w:sz w:val="16"/>
                <w:szCs w:val="16"/>
                <w:lang w:val="sr-Cyrl-R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="00690509" w:rsidRPr="00690509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690509" w:rsidRPr="00690509">
              <w:rPr>
                <w:sz w:val="16"/>
                <w:szCs w:val="16"/>
                <w:lang w:val="sr-Cyrl-RS"/>
              </w:rPr>
              <w:fldChar w:fldCharType="end"/>
            </w:r>
            <w:bookmarkEnd w:id="37"/>
            <w:r w:rsidR="00690509" w:rsidRPr="00690509">
              <w:rPr>
                <w:sz w:val="16"/>
                <w:szCs w:val="16"/>
                <w:lang w:val="sr-Cyrl-RS"/>
              </w:rPr>
              <w:t xml:space="preserve"> Два мотора</w:t>
            </w:r>
            <w:r>
              <w:rPr>
                <w:sz w:val="16"/>
                <w:szCs w:val="16"/>
                <w:lang w:val="sr-Cyrl-RS"/>
              </w:rPr>
              <w:t xml:space="preserve">; </w:t>
            </w:r>
            <w:r w:rsidR="00690509" w:rsidRPr="00690509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690509" w:rsidRPr="00690509">
              <w:rPr>
                <w:sz w:val="16"/>
                <w:szCs w:val="16"/>
                <w:lang w:val="sr-Cyrl-R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="00690509" w:rsidRPr="00690509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690509" w:rsidRPr="00690509">
              <w:rPr>
                <w:sz w:val="16"/>
                <w:szCs w:val="16"/>
                <w:lang w:val="sr-Cyrl-RS"/>
              </w:rPr>
              <w:fldChar w:fldCharType="end"/>
            </w:r>
            <w:bookmarkEnd w:id="38"/>
            <w:r w:rsidR="00690509" w:rsidRPr="00690509">
              <w:rPr>
                <w:sz w:val="16"/>
                <w:szCs w:val="16"/>
                <w:lang w:val="sr-Cyrl-RS"/>
              </w:rPr>
              <w:t xml:space="preserve"> Више мотора</w:t>
            </w:r>
          </w:p>
          <w:p w:rsidR="00690509" w:rsidRPr="00690509" w:rsidRDefault="000E4077" w:rsidP="00690509">
            <w:pPr>
              <w:rPr>
                <w:sz w:val="16"/>
                <w:szCs w:val="16"/>
                <w:lang w:val="sr-Cyrl-RS"/>
              </w:rPr>
            </w:pPr>
            <w:bookmarkStart w:id="39" w:name="Check12"/>
            <w:r>
              <w:rPr>
                <w:sz w:val="16"/>
                <w:szCs w:val="16"/>
                <w:lang w:val="sr-Cyrl-RS"/>
              </w:rPr>
              <w:t xml:space="preserve">   </w:t>
            </w:r>
            <w:bookmarkEnd w:id="39"/>
            <w:r w:rsidR="00E13221" w:rsidRPr="00690509">
              <w:rPr>
                <w:sz w:val="16"/>
                <w:szCs w:val="16"/>
                <w:lang w:val="sr-Cyrl-RS"/>
              </w:rPr>
              <w:t>Друго:</w:t>
            </w:r>
            <w:r w:rsidR="00D0305D">
              <w:rPr>
                <w:sz w:val="16"/>
                <w:szCs w:val="16"/>
                <w:lang w:val="sr-Cyrl-RS"/>
              </w:rPr>
              <w:t xml:space="preserve"> </w:t>
            </w:r>
            <w:r w:rsidR="00E13221" w:rsidRPr="00690509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="00E13221" w:rsidRPr="00690509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E13221" w:rsidRPr="00690509">
              <w:rPr>
                <w:sz w:val="16"/>
                <w:szCs w:val="16"/>
                <w:u w:val="single"/>
                <w:lang w:val="sr-Cyrl-RS"/>
              </w:rPr>
            </w:r>
            <w:r w:rsidR="00E13221" w:rsidRPr="00690509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E13221"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13221"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13221"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13221"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13221"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E13221" w:rsidRPr="00690509">
              <w:rPr>
                <w:sz w:val="16"/>
                <w:szCs w:val="16"/>
                <w:u w:val="single"/>
                <w:lang w:val="sr-Cyrl-RS"/>
              </w:rPr>
              <w:fldChar w:fldCharType="end"/>
            </w:r>
            <w:bookmarkEnd w:id="40"/>
          </w:p>
          <w:p w:rsidR="00690509" w:rsidRPr="00690509" w:rsidRDefault="00690509" w:rsidP="00690509">
            <w:pPr>
              <w:rPr>
                <w:b/>
                <w:sz w:val="16"/>
                <w:szCs w:val="16"/>
                <w:lang w:val="sr-Cyrl-RS"/>
              </w:rPr>
            </w:pPr>
            <w:r w:rsidRPr="00690509">
              <w:rPr>
                <w:b/>
                <w:sz w:val="16"/>
                <w:szCs w:val="16"/>
                <w:lang w:val="sr-Cyrl-RS"/>
              </w:rPr>
              <w:t>-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b/>
                <w:sz w:val="16"/>
                <w:szCs w:val="16"/>
                <w:lang w:val="sr-Cyrl-RS"/>
              </w:rPr>
              <w:t>Употреба ваздухоплова</w:t>
            </w:r>
            <w:r w:rsidRPr="00690509">
              <w:rPr>
                <w:sz w:val="16"/>
                <w:szCs w:val="16"/>
                <w:lang w:val="sr-Cyrl-RS"/>
              </w:rPr>
              <w:t>:</w:t>
            </w:r>
          </w:p>
          <w:p w:rsidR="00690509" w:rsidRPr="00690509" w:rsidRDefault="000E4077" w:rsidP="00690509">
            <w:pPr>
              <w:rPr>
                <w:sz w:val="16"/>
                <w:szCs w:val="16"/>
                <w:lang w:val="sr-Cyrl-RS"/>
              </w:rPr>
            </w:pPr>
            <w:bookmarkStart w:id="41" w:name="Check13"/>
            <w:r>
              <w:rPr>
                <w:sz w:val="16"/>
                <w:szCs w:val="16"/>
                <w:lang w:val="sr-Cyrl-RS"/>
              </w:rPr>
              <w:t xml:space="preserve">   </w:t>
            </w:r>
            <w:r w:rsidR="00690509" w:rsidRPr="00690509">
              <w:rPr>
                <w:sz w:val="16"/>
                <w:szCs w:val="16"/>
                <w:lang w:val="sr-Cyrl-R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509" w:rsidRPr="00690509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690509" w:rsidRPr="00690509">
              <w:rPr>
                <w:sz w:val="16"/>
                <w:szCs w:val="16"/>
                <w:lang w:val="sr-Cyrl-RS"/>
              </w:rPr>
              <w:fldChar w:fldCharType="end"/>
            </w:r>
            <w:bookmarkEnd w:id="41"/>
            <w:r>
              <w:rPr>
                <w:sz w:val="16"/>
                <w:szCs w:val="16"/>
                <w:lang w:val="sr-Cyrl-RS"/>
              </w:rPr>
              <w:t xml:space="preserve"> </w:t>
            </w:r>
            <w:r w:rsidR="00690509" w:rsidRPr="00690509">
              <w:rPr>
                <w:sz w:val="16"/>
                <w:szCs w:val="16"/>
                <w:lang w:val="sr-Cyrl-RS"/>
              </w:rPr>
              <w:t>Комерцијалн</w:t>
            </w:r>
            <w:r>
              <w:rPr>
                <w:sz w:val="16"/>
                <w:szCs w:val="16"/>
                <w:lang w:val="sr-Cyrl-RS"/>
              </w:rPr>
              <w:t xml:space="preserve">а;  </w:t>
            </w:r>
            <w:r w:rsidR="00690509" w:rsidRPr="00690509">
              <w:rPr>
                <w:sz w:val="16"/>
                <w:szCs w:val="16"/>
                <w:lang w:val="sr-Cyrl-RS"/>
              </w:rPr>
              <w:t xml:space="preserve"> </w:t>
            </w:r>
            <w:bookmarkStart w:id="42" w:name="Check14"/>
            <w:r w:rsidR="00690509" w:rsidRPr="00690509">
              <w:rPr>
                <w:sz w:val="16"/>
                <w:szCs w:val="16"/>
                <w:lang w:val="sr-Cyrl-R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509" w:rsidRPr="00690509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690509" w:rsidRPr="00690509">
              <w:rPr>
                <w:sz w:val="16"/>
                <w:szCs w:val="16"/>
                <w:lang w:val="sr-Cyrl-RS"/>
              </w:rPr>
              <w:fldChar w:fldCharType="end"/>
            </w:r>
            <w:bookmarkEnd w:id="42"/>
            <w:r>
              <w:rPr>
                <w:sz w:val="16"/>
                <w:szCs w:val="16"/>
                <w:lang w:val="sr-Cyrl-RS"/>
              </w:rPr>
              <w:t xml:space="preserve"> Некомерцијална;</w:t>
            </w:r>
            <w:r w:rsidR="00690509" w:rsidRPr="00690509">
              <w:rPr>
                <w:sz w:val="16"/>
                <w:szCs w:val="16"/>
                <w:lang w:val="sr-Cyrl-RS"/>
              </w:rPr>
              <w:t xml:space="preserve">   </w:t>
            </w:r>
            <w:bookmarkStart w:id="43" w:name="Check15"/>
            <w:r w:rsidR="00641A34" w:rsidRPr="00690509">
              <w:rPr>
                <w:sz w:val="16"/>
                <w:szCs w:val="16"/>
                <w:lang w:val="sr-Cyrl-R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A34" w:rsidRPr="00690509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641A34" w:rsidRPr="00690509">
              <w:rPr>
                <w:sz w:val="16"/>
                <w:szCs w:val="16"/>
                <w:lang w:val="sr-Cyrl-RS"/>
              </w:rPr>
              <w:fldChar w:fldCharType="end"/>
            </w:r>
            <w:bookmarkEnd w:id="43"/>
            <w:r w:rsidR="00641A34">
              <w:rPr>
                <w:sz w:val="16"/>
                <w:szCs w:val="16"/>
                <w:lang w:val="sr-Cyrl-RS"/>
              </w:rPr>
              <w:t xml:space="preserve"> Државна;   </w:t>
            </w:r>
            <w:r w:rsidR="00641A34" w:rsidRPr="00690509">
              <w:rPr>
                <w:sz w:val="16"/>
                <w:szCs w:val="16"/>
                <w:lang w:val="sr-Cyrl-R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A34" w:rsidRPr="00690509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="00641A34" w:rsidRPr="00690509">
              <w:rPr>
                <w:sz w:val="16"/>
                <w:szCs w:val="16"/>
                <w:lang w:val="sr-Cyrl-RS"/>
              </w:rPr>
              <w:fldChar w:fldCharType="end"/>
            </w:r>
            <w:r w:rsidR="00641A34">
              <w:rPr>
                <w:sz w:val="16"/>
                <w:szCs w:val="16"/>
                <w:lang w:val="sr-Cyrl-RS"/>
              </w:rPr>
              <w:t xml:space="preserve"> Војна</w:t>
            </w:r>
          </w:p>
          <w:p w:rsidR="00690509" w:rsidRPr="00690509" w:rsidRDefault="00690509" w:rsidP="00690509">
            <w:pPr>
              <w:rPr>
                <w:b/>
                <w:sz w:val="16"/>
                <w:szCs w:val="16"/>
                <w:lang w:val="sr-Cyrl-RS"/>
              </w:rPr>
            </w:pPr>
            <w:r w:rsidRPr="00690509">
              <w:rPr>
                <w:b/>
                <w:sz w:val="16"/>
                <w:szCs w:val="16"/>
                <w:lang w:val="sr-Cyrl-RS"/>
              </w:rPr>
              <w:t>-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b/>
                <w:sz w:val="16"/>
                <w:szCs w:val="16"/>
                <w:lang w:val="sr-Cyrl-RS"/>
              </w:rPr>
              <w:t>Комуникациона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b/>
                <w:sz w:val="16"/>
                <w:szCs w:val="16"/>
                <w:lang w:val="sr-Cyrl-RS"/>
              </w:rPr>
              <w:t>/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690509">
              <w:rPr>
                <w:b/>
                <w:sz w:val="16"/>
                <w:szCs w:val="16"/>
                <w:lang w:val="sr-Cyrl-RS"/>
              </w:rPr>
              <w:t>Навигациона опрема</w:t>
            </w:r>
            <w:r w:rsidRPr="00690509">
              <w:rPr>
                <w:sz w:val="16"/>
                <w:szCs w:val="16"/>
                <w:lang w:val="sr-Cyrl-RS"/>
              </w:rPr>
              <w:t>:</w:t>
            </w:r>
          </w:p>
          <w:p w:rsidR="00690509" w:rsidRPr="000E4077" w:rsidRDefault="000E4077" w:rsidP="00690509">
            <w:pPr>
              <w:rPr>
                <w:sz w:val="16"/>
                <w:szCs w:val="16"/>
              </w:rPr>
            </w:pPr>
            <w:bookmarkStart w:id="44" w:name="Check16"/>
            <w:r w:rsidRPr="000E4077">
              <w:rPr>
                <w:sz w:val="16"/>
                <w:szCs w:val="16"/>
              </w:rPr>
              <w:t xml:space="preserve">   </w:t>
            </w:r>
            <w:r w:rsidR="00690509" w:rsidRPr="000E4077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0509" w:rsidRPr="000E4077">
              <w:rPr>
                <w:sz w:val="16"/>
                <w:szCs w:val="16"/>
              </w:rPr>
              <w:instrText xml:space="preserve"> FORMCHECKBOX </w:instrText>
            </w:r>
            <w:r w:rsidR="00FF3E5C">
              <w:rPr>
                <w:sz w:val="16"/>
                <w:szCs w:val="16"/>
              </w:rPr>
            </w:r>
            <w:r w:rsidR="00FF3E5C">
              <w:rPr>
                <w:sz w:val="16"/>
                <w:szCs w:val="16"/>
              </w:rPr>
              <w:fldChar w:fldCharType="separate"/>
            </w:r>
            <w:r w:rsidR="00690509" w:rsidRPr="000E4077">
              <w:rPr>
                <w:sz w:val="16"/>
                <w:szCs w:val="16"/>
              </w:rPr>
              <w:fldChar w:fldCharType="end"/>
            </w:r>
            <w:bookmarkEnd w:id="44"/>
            <w:r w:rsidR="001007D6">
              <w:rPr>
                <w:sz w:val="16"/>
                <w:szCs w:val="16"/>
              </w:rPr>
              <w:t xml:space="preserve"> </w:t>
            </w:r>
            <w:r w:rsidRPr="000E4077">
              <w:rPr>
                <w:sz w:val="16"/>
                <w:szCs w:val="16"/>
              </w:rPr>
              <w:t xml:space="preserve">VHF  </w:t>
            </w:r>
            <w:r w:rsidR="00313478">
              <w:rPr>
                <w:sz w:val="16"/>
                <w:szCs w:val="16"/>
                <w:lang w:val="sr-Cyrl-RS"/>
              </w:rPr>
              <w:t xml:space="preserve"> </w:t>
            </w:r>
            <w:r w:rsidR="00690509" w:rsidRPr="000E4077">
              <w:rPr>
                <w:sz w:val="16"/>
                <w:szCs w:val="16"/>
              </w:rPr>
              <w:t xml:space="preserve"> </w:t>
            </w:r>
            <w:bookmarkStart w:id="45" w:name="Check17"/>
            <w:r w:rsidR="00690509" w:rsidRPr="000E4077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0509" w:rsidRPr="000E4077">
              <w:rPr>
                <w:sz w:val="16"/>
                <w:szCs w:val="16"/>
              </w:rPr>
              <w:instrText xml:space="preserve"> FORMCHECKBOX </w:instrText>
            </w:r>
            <w:r w:rsidR="00FF3E5C">
              <w:rPr>
                <w:sz w:val="16"/>
                <w:szCs w:val="16"/>
              </w:rPr>
            </w:r>
            <w:r w:rsidR="00FF3E5C">
              <w:rPr>
                <w:sz w:val="16"/>
                <w:szCs w:val="16"/>
              </w:rPr>
              <w:fldChar w:fldCharType="separate"/>
            </w:r>
            <w:r w:rsidR="00690509" w:rsidRPr="000E4077">
              <w:rPr>
                <w:sz w:val="16"/>
                <w:szCs w:val="16"/>
              </w:rPr>
              <w:fldChar w:fldCharType="end"/>
            </w:r>
            <w:bookmarkEnd w:id="45"/>
            <w:r w:rsidR="001007D6">
              <w:rPr>
                <w:sz w:val="16"/>
                <w:szCs w:val="16"/>
              </w:rPr>
              <w:t xml:space="preserve"> </w:t>
            </w:r>
            <w:r w:rsidRPr="000E4077">
              <w:rPr>
                <w:sz w:val="16"/>
                <w:szCs w:val="16"/>
              </w:rPr>
              <w:t xml:space="preserve">UHF  </w:t>
            </w:r>
            <w:r w:rsidR="00313478">
              <w:rPr>
                <w:sz w:val="16"/>
                <w:szCs w:val="16"/>
                <w:lang w:val="sr-Cyrl-RS"/>
              </w:rPr>
              <w:t xml:space="preserve"> </w:t>
            </w:r>
            <w:r w:rsidR="00690509" w:rsidRPr="000E4077">
              <w:rPr>
                <w:sz w:val="16"/>
                <w:szCs w:val="16"/>
              </w:rPr>
              <w:t xml:space="preserve"> </w:t>
            </w:r>
            <w:bookmarkStart w:id="46" w:name="Check18"/>
            <w:r w:rsidR="00690509" w:rsidRPr="000E4077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509" w:rsidRPr="000E4077">
              <w:rPr>
                <w:sz w:val="16"/>
                <w:szCs w:val="16"/>
              </w:rPr>
              <w:instrText xml:space="preserve"> FORMCHECKBOX </w:instrText>
            </w:r>
            <w:r w:rsidR="00FF3E5C">
              <w:rPr>
                <w:sz w:val="16"/>
                <w:szCs w:val="16"/>
              </w:rPr>
            </w:r>
            <w:r w:rsidR="00FF3E5C">
              <w:rPr>
                <w:sz w:val="16"/>
                <w:szCs w:val="16"/>
              </w:rPr>
              <w:fldChar w:fldCharType="separate"/>
            </w:r>
            <w:r w:rsidR="00690509" w:rsidRPr="000E4077">
              <w:rPr>
                <w:sz w:val="16"/>
                <w:szCs w:val="16"/>
              </w:rPr>
              <w:fldChar w:fldCharType="end"/>
            </w:r>
            <w:bookmarkEnd w:id="46"/>
            <w:r w:rsidR="001007D6">
              <w:rPr>
                <w:sz w:val="16"/>
                <w:szCs w:val="16"/>
              </w:rPr>
              <w:t xml:space="preserve"> </w:t>
            </w:r>
            <w:r w:rsidRPr="000E4077">
              <w:rPr>
                <w:sz w:val="16"/>
                <w:szCs w:val="16"/>
              </w:rPr>
              <w:t xml:space="preserve">HF </w:t>
            </w:r>
            <w:r w:rsidR="00313478">
              <w:rPr>
                <w:sz w:val="16"/>
                <w:szCs w:val="16"/>
                <w:lang w:val="sr-Cyrl-RS"/>
              </w:rPr>
              <w:t xml:space="preserve"> </w:t>
            </w:r>
            <w:r w:rsidRPr="000E4077">
              <w:rPr>
                <w:sz w:val="16"/>
                <w:szCs w:val="16"/>
              </w:rPr>
              <w:t xml:space="preserve"> </w:t>
            </w:r>
            <w:r w:rsidR="00690509" w:rsidRPr="000E4077">
              <w:rPr>
                <w:sz w:val="16"/>
                <w:szCs w:val="16"/>
              </w:rPr>
              <w:t xml:space="preserve"> </w:t>
            </w:r>
            <w:bookmarkStart w:id="47" w:name="Check19"/>
            <w:r w:rsidR="00690509" w:rsidRPr="000E4077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509" w:rsidRPr="000E4077">
              <w:rPr>
                <w:sz w:val="16"/>
                <w:szCs w:val="16"/>
              </w:rPr>
              <w:instrText xml:space="preserve"> FORMCHECKBOX </w:instrText>
            </w:r>
            <w:r w:rsidR="00FF3E5C">
              <w:rPr>
                <w:sz w:val="16"/>
                <w:szCs w:val="16"/>
              </w:rPr>
            </w:r>
            <w:r w:rsidR="00FF3E5C">
              <w:rPr>
                <w:sz w:val="16"/>
                <w:szCs w:val="16"/>
              </w:rPr>
              <w:fldChar w:fldCharType="separate"/>
            </w:r>
            <w:r w:rsidR="00690509" w:rsidRPr="000E4077">
              <w:rPr>
                <w:sz w:val="16"/>
                <w:szCs w:val="16"/>
              </w:rPr>
              <w:fldChar w:fldCharType="end"/>
            </w:r>
            <w:bookmarkEnd w:id="47"/>
            <w:r w:rsidR="001007D6">
              <w:rPr>
                <w:sz w:val="16"/>
                <w:szCs w:val="16"/>
              </w:rPr>
              <w:t xml:space="preserve"> </w:t>
            </w:r>
            <w:r w:rsidRPr="000E4077">
              <w:rPr>
                <w:sz w:val="16"/>
                <w:szCs w:val="16"/>
              </w:rPr>
              <w:t xml:space="preserve">GPS  </w:t>
            </w:r>
            <w:r w:rsidR="00313478">
              <w:rPr>
                <w:sz w:val="16"/>
                <w:szCs w:val="16"/>
                <w:lang w:val="sr-Cyrl-RS"/>
              </w:rPr>
              <w:t xml:space="preserve"> </w:t>
            </w:r>
            <w:r w:rsidR="00690509" w:rsidRPr="000E4077">
              <w:rPr>
                <w:sz w:val="16"/>
                <w:szCs w:val="16"/>
              </w:rPr>
              <w:t xml:space="preserve"> </w:t>
            </w:r>
            <w:bookmarkStart w:id="48" w:name="Check20"/>
            <w:r w:rsidR="00690509" w:rsidRPr="000E4077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509" w:rsidRPr="000E4077">
              <w:rPr>
                <w:sz w:val="16"/>
                <w:szCs w:val="16"/>
              </w:rPr>
              <w:instrText xml:space="preserve"> FORMCHECKBOX </w:instrText>
            </w:r>
            <w:r w:rsidR="00FF3E5C">
              <w:rPr>
                <w:sz w:val="16"/>
                <w:szCs w:val="16"/>
              </w:rPr>
            </w:r>
            <w:r w:rsidR="00FF3E5C">
              <w:rPr>
                <w:sz w:val="16"/>
                <w:szCs w:val="16"/>
              </w:rPr>
              <w:fldChar w:fldCharType="separate"/>
            </w:r>
            <w:r w:rsidR="00690509" w:rsidRPr="000E4077">
              <w:rPr>
                <w:sz w:val="16"/>
                <w:szCs w:val="16"/>
              </w:rPr>
              <w:fldChar w:fldCharType="end"/>
            </w:r>
            <w:bookmarkEnd w:id="48"/>
            <w:r w:rsidR="001007D6">
              <w:rPr>
                <w:sz w:val="16"/>
                <w:szCs w:val="16"/>
              </w:rPr>
              <w:t xml:space="preserve"> </w:t>
            </w:r>
            <w:r w:rsidRPr="000E4077">
              <w:rPr>
                <w:sz w:val="16"/>
                <w:szCs w:val="16"/>
              </w:rPr>
              <w:t xml:space="preserve">Data </w:t>
            </w:r>
            <w:r w:rsidR="00313478">
              <w:rPr>
                <w:sz w:val="16"/>
                <w:szCs w:val="16"/>
                <w:lang w:val="sr-Cyrl-RS"/>
              </w:rPr>
              <w:t xml:space="preserve"> </w:t>
            </w:r>
            <w:r w:rsidRPr="000E4077">
              <w:rPr>
                <w:sz w:val="16"/>
                <w:szCs w:val="16"/>
              </w:rPr>
              <w:t xml:space="preserve"> </w:t>
            </w:r>
            <w:r w:rsidR="00690509" w:rsidRPr="000E4077">
              <w:rPr>
                <w:sz w:val="16"/>
                <w:szCs w:val="16"/>
              </w:rPr>
              <w:t xml:space="preserve"> </w:t>
            </w:r>
            <w:bookmarkStart w:id="49" w:name="Check21"/>
            <w:r w:rsidR="00690509" w:rsidRPr="000E407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509" w:rsidRPr="000E4077">
              <w:rPr>
                <w:sz w:val="16"/>
                <w:szCs w:val="16"/>
              </w:rPr>
              <w:instrText xml:space="preserve"> FORMCHECKBOX </w:instrText>
            </w:r>
            <w:r w:rsidR="00FF3E5C">
              <w:rPr>
                <w:sz w:val="16"/>
                <w:szCs w:val="16"/>
              </w:rPr>
            </w:r>
            <w:r w:rsidR="00FF3E5C">
              <w:rPr>
                <w:sz w:val="16"/>
                <w:szCs w:val="16"/>
              </w:rPr>
              <w:fldChar w:fldCharType="separate"/>
            </w:r>
            <w:r w:rsidR="00690509" w:rsidRPr="000E4077">
              <w:rPr>
                <w:sz w:val="16"/>
                <w:szCs w:val="16"/>
              </w:rPr>
              <w:fldChar w:fldCharType="end"/>
            </w:r>
            <w:bookmarkEnd w:id="49"/>
            <w:r w:rsidR="001007D6">
              <w:rPr>
                <w:sz w:val="16"/>
                <w:szCs w:val="16"/>
              </w:rPr>
              <w:t xml:space="preserve"> </w:t>
            </w:r>
            <w:r w:rsidRPr="000E4077">
              <w:rPr>
                <w:sz w:val="16"/>
                <w:szCs w:val="16"/>
              </w:rPr>
              <w:t>RNAV</w:t>
            </w:r>
          </w:p>
          <w:p w:rsidR="00690509" w:rsidRPr="000E4077" w:rsidRDefault="000E4077" w:rsidP="00690509">
            <w:pPr>
              <w:rPr>
                <w:sz w:val="16"/>
                <w:szCs w:val="16"/>
              </w:rPr>
            </w:pPr>
            <w:bookmarkStart w:id="50" w:name="Check22"/>
            <w:r w:rsidRPr="000E4077">
              <w:rPr>
                <w:sz w:val="16"/>
                <w:szCs w:val="16"/>
              </w:rPr>
              <w:t xml:space="preserve">   </w:t>
            </w:r>
            <w:r w:rsidR="00690509" w:rsidRPr="000E4077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0509" w:rsidRPr="000E4077">
              <w:rPr>
                <w:sz w:val="16"/>
                <w:szCs w:val="16"/>
              </w:rPr>
              <w:instrText xml:space="preserve"> FORMCHECKBOX </w:instrText>
            </w:r>
            <w:r w:rsidR="00FF3E5C">
              <w:rPr>
                <w:sz w:val="16"/>
                <w:szCs w:val="16"/>
              </w:rPr>
            </w:r>
            <w:r w:rsidR="00FF3E5C">
              <w:rPr>
                <w:sz w:val="16"/>
                <w:szCs w:val="16"/>
              </w:rPr>
              <w:fldChar w:fldCharType="separate"/>
            </w:r>
            <w:r w:rsidR="00690509" w:rsidRPr="000E4077">
              <w:rPr>
                <w:sz w:val="16"/>
                <w:szCs w:val="16"/>
              </w:rPr>
              <w:fldChar w:fldCharType="end"/>
            </w:r>
            <w:bookmarkEnd w:id="50"/>
            <w:r w:rsidR="001007D6">
              <w:rPr>
                <w:sz w:val="16"/>
                <w:szCs w:val="16"/>
              </w:rPr>
              <w:t xml:space="preserve"> </w:t>
            </w:r>
            <w:r w:rsidR="003B7656">
              <w:rPr>
                <w:sz w:val="16"/>
                <w:szCs w:val="16"/>
              </w:rPr>
              <w:t>SATCOM</w:t>
            </w:r>
            <w:r w:rsidR="00690509" w:rsidRPr="000E4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 w:rsidRPr="000E4077">
              <w:rPr>
                <w:sz w:val="16"/>
                <w:szCs w:val="16"/>
              </w:rPr>
              <w:t>oice</w:t>
            </w:r>
            <w:r w:rsidR="00313478">
              <w:rPr>
                <w:sz w:val="16"/>
                <w:szCs w:val="16"/>
                <w:lang w:val="sr-Cyrl-RS"/>
              </w:rPr>
              <w:t xml:space="preserve"> </w:t>
            </w:r>
            <w:r w:rsidRPr="000E4077">
              <w:rPr>
                <w:sz w:val="16"/>
                <w:szCs w:val="16"/>
              </w:rPr>
              <w:t xml:space="preserve">  </w:t>
            </w:r>
            <w:r w:rsidR="00690509" w:rsidRPr="000E4077">
              <w:rPr>
                <w:sz w:val="16"/>
                <w:szCs w:val="16"/>
              </w:rPr>
              <w:t xml:space="preserve"> </w:t>
            </w:r>
            <w:bookmarkStart w:id="51" w:name="Check23"/>
            <w:r w:rsidR="00690509" w:rsidRPr="000E4077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509" w:rsidRPr="000E4077">
              <w:rPr>
                <w:sz w:val="16"/>
                <w:szCs w:val="16"/>
              </w:rPr>
              <w:instrText xml:space="preserve"> FORMCHECKBOX </w:instrText>
            </w:r>
            <w:r w:rsidR="00FF3E5C">
              <w:rPr>
                <w:sz w:val="16"/>
                <w:szCs w:val="16"/>
              </w:rPr>
            </w:r>
            <w:r w:rsidR="00FF3E5C">
              <w:rPr>
                <w:sz w:val="16"/>
                <w:szCs w:val="16"/>
              </w:rPr>
              <w:fldChar w:fldCharType="separate"/>
            </w:r>
            <w:r w:rsidR="00690509" w:rsidRPr="000E4077">
              <w:rPr>
                <w:sz w:val="16"/>
                <w:szCs w:val="16"/>
              </w:rPr>
              <w:fldChar w:fldCharType="end"/>
            </w:r>
            <w:bookmarkEnd w:id="51"/>
            <w:r w:rsidR="00690509" w:rsidRPr="000E4077">
              <w:rPr>
                <w:sz w:val="16"/>
                <w:szCs w:val="16"/>
              </w:rPr>
              <w:t xml:space="preserve"> </w:t>
            </w:r>
            <w:r w:rsidR="003B7656">
              <w:rPr>
                <w:sz w:val="16"/>
                <w:szCs w:val="16"/>
              </w:rPr>
              <w:t>INS</w:t>
            </w:r>
            <w:r w:rsidRPr="000E4077">
              <w:rPr>
                <w:sz w:val="16"/>
                <w:szCs w:val="16"/>
              </w:rPr>
              <w:t xml:space="preserve"> </w:t>
            </w:r>
            <w:r w:rsidR="00313478">
              <w:rPr>
                <w:sz w:val="16"/>
                <w:szCs w:val="16"/>
                <w:lang w:val="sr-Cyrl-RS"/>
              </w:rPr>
              <w:t xml:space="preserve"> </w:t>
            </w:r>
            <w:r w:rsidRPr="000E4077">
              <w:rPr>
                <w:sz w:val="16"/>
                <w:szCs w:val="16"/>
              </w:rPr>
              <w:t xml:space="preserve"> </w:t>
            </w:r>
            <w:r w:rsidR="00690509" w:rsidRPr="000E4077">
              <w:rPr>
                <w:sz w:val="16"/>
                <w:szCs w:val="16"/>
              </w:rPr>
              <w:t xml:space="preserve"> </w:t>
            </w:r>
            <w:r w:rsidR="00690509" w:rsidRPr="000E4077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4"/>
            <w:r w:rsidR="00690509" w:rsidRPr="000E4077">
              <w:rPr>
                <w:sz w:val="16"/>
                <w:szCs w:val="16"/>
              </w:rPr>
              <w:instrText xml:space="preserve"> FORMCHECKBOX </w:instrText>
            </w:r>
            <w:r w:rsidR="00FF3E5C">
              <w:rPr>
                <w:sz w:val="16"/>
                <w:szCs w:val="16"/>
              </w:rPr>
            </w:r>
            <w:r w:rsidR="00FF3E5C">
              <w:rPr>
                <w:sz w:val="16"/>
                <w:szCs w:val="16"/>
              </w:rPr>
              <w:fldChar w:fldCharType="separate"/>
            </w:r>
            <w:r w:rsidR="00690509" w:rsidRPr="000E4077">
              <w:rPr>
                <w:sz w:val="16"/>
                <w:szCs w:val="16"/>
              </w:rPr>
              <w:fldChar w:fldCharType="end"/>
            </w:r>
            <w:bookmarkEnd w:id="52"/>
            <w:r w:rsidR="001007D6">
              <w:rPr>
                <w:sz w:val="16"/>
                <w:szCs w:val="16"/>
              </w:rPr>
              <w:t xml:space="preserve"> </w:t>
            </w:r>
            <w:r w:rsidRPr="000E4077">
              <w:rPr>
                <w:sz w:val="16"/>
                <w:szCs w:val="16"/>
              </w:rPr>
              <w:t xml:space="preserve">DME  </w:t>
            </w:r>
            <w:r w:rsidR="00313478">
              <w:rPr>
                <w:sz w:val="16"/>
                <w:szCs w:val="16"/>
                <w:lang w:val="sr-Cyrl-RS"/>
              </w:rPr>
              <w:t xml:space="preserve"> </w:t>
            </w:r>
            <w:r w:rsidR="00690509" w:rsidRPr="000E4077">
              <w:rPr>
                <w:sz w:val="16"/>
                <w:szCs w:val="16"/>
              </w:rPr>
              <w:t xml:space="preserve"> </w:t>
            </w:r>
            <w:r w:rsidR="00690509" w:rsidRPr="000E4077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5"/>
            <w:r w:rsidR="00690509" w:rsidRPr="000E4077">
              <w:rPr>
                <w:sz w:val="16"/>
                <w:szCs w:val="16"/>
              </w:rPr>
              <w:instrText xml:space="preserve"> FORMCHECKBOX </w:instrText>
            </w:r>
            <w:r w:rsidR="00FF3E5C">
              <w:rPr>
                <w:sz w:val="16"/>
                <w:szCs w:val="16"/>
              </w:rPr>
            </w:r>
            <w:r w:rsidR="00FF3E5C">
              <w:rPr>
                <w:sz w:val="16"/>
                <w:szCs w:val="16"/>
              </w:rPr>
              <w:fldChar w:fldCharType="separate"/>
            </w:r>
            <w:r w:rsidR="00690509" w:rsidRPr="000E4077">
              <w:rPr>
                <w:sz w:val="16"/>
                <w:szCs w:val="16"/>
              </w:rPr>
              <w:fldChar w:fldCharType="end"/>
            </w:r>
            <w:bookmarkEnd w:id="53"/>
            <w:r w:rsidR="001007D6">
              <w:rPr>
                <w:sz w:val="16"/>
                <w:szCs w:val="16"/>
              </w:rPr>
              <w:t xml:space="preserve"> </w:t>
            </w:r>
            <w:r w:rsidRPr="000E4077">
              <w:rPr>
                <w:sz w:val="16"/>
                <w:szCs w:val="16"/>
              </w:rPr>
              <w:t xml:space="preserve">ADF </w:t>
            </w:r>
            <w:r w:rsidR="00313478">
              <w:rPr>
                <w:sz w:val="16"/>
                <w:szCs w:val="16"/>
                <w:lang w:val="sr-Cyrl-RS"/>
              </w:rPr>
              <w:t xml:space="preserve"> </w:t>
            </w:r>
            <w:r w:rsidRPr="000E4077">
              <w:rPr>
                <w:sz w:val="16"/>
                <w:szCs w:val="16"/>
              </w:rPr>
              <w:t xml:space="preserve"> </w:t>
            </w:r>
            <w:r w:rsidR="00690509" w:rsidRPr="000E4077">
              <w:rPr>
                <w:sz w:val="16"/>
                <w:szCs w:val="16"/>
              </w:rPr>
              <w:t xml:space="preserve"> </w:t>
            </w:r>
            <w:bookmarkStart w:id="54" w:name="Check26"/>
            <w:r w:rsidR="00690509" w:rsidRPr="000E4077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0509" w:rsidRPr="000E4077">
              <w:rPr>
                <w:sz w:val="16"/>
                <w:szCs w:val="16"/>
              </w:rPr>
              <w:instrText xml:space="preserve"> FORMCHECKBOX </w:instrText>
            </w:r>
            <w:r w:rsidR="00FF3E5C">
              <w:rPr>
                <w:sz w:val="16"/>
                <w:szCs w:val="16"/>
              </w:rPr>
            </w:r>
            <w:r w:rsidR="00FF3E5C">
              <w:rPr>
                <w:sz w:val="16"/>
                <w:szCs w:val="16"/>
              </w:rPr>
              <w:fldChar w:fldCharType="separate"/>
            </w:r>
            <w:r w:rsidR="00690509" w:rsidRPr="000E4077">
              <w:rPr>
                <w:sz w:val="16"/>
                <w:szCs w:val="16"/>
              </w:rPr>
              <w:fldChar w:fldCharType="end"/>
            </w:r>
            <w:bookmarkEnd w:id="54"/>
            <w:r w:rsidR="001007D6">
              <w:rPr>
                <w:sz w:val="16"/>
                <w:szCs w:val="16"/>
              </w:rPr>
              <w:t xml:space="preserve"> </w:t>
            </w:r>
            <w:r w:rsidRPr="000E4077">
              <w:rPr>
                <w:sz w:val="16"/>
                <w:szCs w:val="16"/>
              </w:rPr>
              <w:t>VOR</w:t>
            </w:r>
          </w:p>
          <w:p w:rsidR="00690509" w:rsidRPr="00690509" w:rsidRDefault="00E13221" w:rsidP="00690509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90509" w:rsidRPr="00690509">
              <w:rPr>
                <w:sz w:val="16"/>
                <w:szCs w:val="16"/>
                <w:lang w:val="sr-Cyrl-RS"/>
              </w:rPr>
              <w:t>Додатно:</w:t>
            </w:r>
            <w:r w:rsidR="00313478">
              <w:rPr>
                <w:sz w:val="16"/>
                <w:szCs w:val="16"/>
                <w:lang w:val="sr-Cyrl-RS"/>
              </w:rPr>
              <w:t xml:space="preserve"> </w: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 w:rsidR="00690509" w:rsidRPr="00690509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690509"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noProof/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fldChar w:fldCharType="end"/>
            </w:r>
            <w:bookmarkEnd w:id="55"/>
          </w:p>
          <w:p w:rsidR="00690509" w:rsidRPr="00690509" w:rsidRDefault="00690509" w:rsidP="00690509">
            <w:pPr>
              <w:rPr>
                <w:sz w:val="16"/>
                <w:szCs w:val="16"/>
                <w:lang w:val="sr-Cyrl-RS"/>
              </w:rPr>
            </w:pPr>
            <w:r w:rsidRPr="00690509">
              <w:rPr>
                <w:b/>
                <w:sz w:val="16"/>
                <w:szCs w:val="16"/>
                <w:lang w:val="sr-Cyrl-RS"/>
              </w:rPr>
              <w:t>Само за државне или војне ваздухоплове</w:t>
            </w:r>
            <w:r w:rsidRPr="00690509">
              <w:rPr>
                <w:sz w:val="16"/>
                <w:szCs w:val="16"/>
                <w:lang w:val="sr-Cyrl-RS"/>
              </w:rPr>
              <w:t>:</w:t>
            </w:r>
          </w:p>
          <w:p w:rsidR="00690509" w:rsidRPr="00690509" w:rsidRDefault="00E13221" w:rsidP="00690509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90509" w:rsidRPr="00690509">
              <w:rPr>
                <w:sz w:val="16"/>
                <w:szCs w:val="16"/>
                <w:lang w:val="sr-Cyrl-RS"/>
              </w:rPr>
              <w:t>Име органа:</w:t>
            </w:r>
            <w:r>
              <w:rPr>
                <w:sz w:val="16"/>
                <w:szCs w:val="16"/>
              </w:rPr>
              <w:t xml:space="preserve"> </w: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 w:rsidR="00690509" w:rsidRPr="00690509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fldChar w:fldCharType="end"/>
            </w:r>
            <w:bookmarkEnd w:id="56"/>
          </w:p>
          <w:p w:rsidR="00690509" w:rsidRPr="00690509" w:rsidRDefault="00E13221" w:rsidP="00313478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3478">
              <w:rPr>
                <w:sz w:val="16"/>
                <w:szCs w:val="16"/>
                <w:lang w:val="sr-Cyrl-RS"/>
              </w:rPr>
              <w:t>Број улошка у</w:t>
            </w:r>
            <w:r w:rsidR="00690509" w:rsidRPr="00690509">
              <w:rPr>
                <w:sz w:val="16"/>
                <w:szCs w:val="16"/>
                <w:lang w:val="sr-Cyrl-RS"/>
              </w:rPr>
              <w:t xml:space="preserve"> регистр</w:t>
            </w:r>
            <w:r w:rsidR="00313478">
              <w:rPr>
                <w:sz w:val="16"/>
                <w:szCs w:val="16"/>
                <w:lang w:val="sr-Cyrl-RS"/>
              </w:rPr>
              <w:t>у</w:t>
            </w:r>
            <w:r w:rsidR="00690509" w:rsidRPr="00690509">
              <w:rPr>
                <w:sz w:val="16"/>
                <w:szCs w:val="16"/>
                <w:lang w:val="sr-Cyrl-RS"/>
              </w:rPr>
              <w:t xml:space="preserve">: </w: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instrText xml:space="preserve"> FORMTEXT </w:instrTex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fldChar w:fldCharType="separate"/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t> </w:t>
            </w:r>
            <w:r w:rsidR="00690509" w:rsidRPr="00690509">
              <w:rPr>
                <w:sz w:val="16"/>
                <w:szCs w:val="16"/>
                <w:u w:val="single"/>
                <w:lang w:val="sr-Cyrl-RS"/>
              </w:rPr>
              <w:fldChar w:fldCharType="end"/>
            </w:r>
          </w:p>
        </w:tc>
      </w:tr>
      <w:tr w:rsidR="00454F80" w:rsidRPr="00570E40" w:rsidTr="00661E55">
        <w:trPr>
          <w:trHeight w:val="340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454F80" w:rsidRPr="00570E40" w:rsidRDefault="00570E40" w:rsidP="00CC1FA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70E40">
              <w:rPr>
                <w:b/>
                <w:sz w:val="28"/>
                <w:szCs w:val="28"/>
                <w:lang w:val="sr-Cyrl-RS"/>
              </w:rPr>
              <w:t>ПОДАЦИ</w:t>
            </w:r>
            <w:r w:rsidR="00454F80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570E40">
              <w:rPr>
                <w:b/>
                <w:sz w:val="28"/>
                <w:szCs w:val="28"/>
                <w:lang w:val="sr-Cyrl-RS"/>
              </w:rPr>
              <w:t>О</w:t>
            </w:r>
            <w:r w:rsidR="00454F80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B762A7">
              <w:rPr>
                <w:b/>
                <w:sz w:val="28"/>
                <w:szCs w:val="28"/>
                <w:lang w:val="sr-Cyrl-RS"/>
              </w:rPr>
              <w:t>КОРИСНИКУ</w:t>
            </w:r>
          </w:p>
        </w:tc>
      </w:tr>
      <w:tr w:rsidR="00454F80" w:rsidRPr="00570E40" w:rsidTr="00A27D60">
        <w:trPr>
          <w:trHeight w:val="1361"/>
        </w:trPr>
        <w:tc>
          <w:tcPr>
            <w:tcW w:w="5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tbl>
            <w:tblPr>
              <w:tblW w:w="467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6"/>
            </w:tblGrid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B224E0" w:rsidRDefault="00570E40" w:rsidP="001F4FE1">
                  <w:pPr>
                    <w:framePr w:hSpace="180" w:wrap="around" w:vAnchor="page" w:hAnchor="margin" w:xAlign="center" w:y="720"/>
                    <w:spacing w:before="120" w:after="120"/>
                    <w:rPr>
                      <w:sz w:val="20"/>
                      <w:szCs w:val="20"/>
                    </w:rPr>
                  </w:pPr>
                  <w:r w:rsidRPr="00570E40">
                    <w:rPr>
                      <w:sz w:val="20"/>
                      <w:szCs w:val="20"/>
                      <w:lang w:val="sr-Cyrl-RS"/>
                    </w:rPr>
                    <w:t>Име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570E40">
                    <w:rPr>
                      <w:sz w:val="20"/>
                      <w:szCs w:val="20"/>
                      <w:lang w:val="sr-Cyrl-RS"/>
                    </w:rPr>
                    <w:t>или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570E40">
                    <w:rPr>
                      <w:sz w:val="20"/>
                      <w:szCs w:val="20"/>
                      <w:lang w:val="sr-Cyrl-RS"/>
                    </w:rPr>
                    <w:t>назив</w:t>
                  </w:r>
                  <w:r w:rsidR="00B224E0">
                    <w:rPr>
                      <w:sz w:val="20"/>
                      <w:szCs w:val="20"/>
                    </w:rPr>
                    <w:t xml:space="preserve"> 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(*)</w:t>
                  </w:r>
                  <w:r w:rsidR="00B224E0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1F4FE1">
                  <w:pPr>
                    <w:framePr w:hSpace="180" w:wrap="around" w:vAnchor="page" w:hAnchor="margin" w:xAlign="center" w:y="720"/>
                    <w:spacing w:before="1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570E40" w:rsidRDefault="00570E40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lang w:val="sr-Cyrl-RS"/>
                    </w:rPr>
                    <w:t>Адреса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570E40" w:rsidRDefault="00570E40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lang w:val="sr-Cyrl-RS"/>
                    </w:rPr>
                    <w:t>Поштански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570E40">
                    <w:rPr>
                      <w:sz w:val="20"/>
                      <w:szCs w:val="20"/>
                      <w:lang w:val="sr-Cyrl-RS"/>
                    </w:rPr>
                    <w:t>код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1F4FE1" w:rsidRDefault="00570E40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</w:rPr>
                  </w:pPr>
                  <w:r w:rsidRPr="00570E40">
                    <w:rPr>
                      <w:sz w:val="20"/>
                      <w:szCs w:val="20"/>
                      <w:lang w:val="sr-Cyrl-RS"/>
                    </w:rPr>
                    <w:t>Град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570E40" w:rsidRDefault="00B224E0" w:rsidP="00A27D60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904C69">
                    <w:rPr>
                      <w:sz w:val="20"/>
                      <w:szCs w:val="20"/>
                    </w:rPr>
                    <w:t>E</w:t>
                  </w:r>
                  <w:r w:rsidR="004019C7" w:rsidRPr="00904C69">
                    <w:rPr>
                      <w:sz w:val="20"/>
                      <w:szCs w:val="20"/>
                    </w:rPr>
                    <w:t>-</w:t>
                  </w:r>
                  <w:r w:rsidRPr="00904C69">
                    <w:rPr>
                      <w:sz w:val="20"/>
                      <w:szCs w:val="20"/>
                    </w:rPr>
                    <w:t>mail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A27D60">
                  <w:pPr>
                    <w:framePr w:hSpace="180" w:wrap="around" w:vAnchor="page" w:hAnchor="margin" w:xAlign="center" w:y="720"/>
                    <w:spacing w:after="1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</w:tbl>
          <w:p w:rsidR="00454F80" w:rsidRPr="00570E40" w:rsidRDefault="00454F80" w:rsidP="00C36B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19C7" w:rsidRPr="00B224E0" w:rsidRDefault="00E22526" w:rsidP="001F4FE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Телефон</w:t>
            </w:r>
            <w:r w:rsidR="00B224E0">
              <w:rPr>
                <w:sz w:val="20"/>
                <w:szCs w:val="20"/>
              </w:rPr>
              <w:t xml:space="preserve"> </w:t>
            </w:r>
            <w:r w:rsidR="00454F80" w:rsidRPr="00570E40">
              <w:rPr>
                <w:sz w:val="20"/>
                <w:szCs w:val="20"/>
                <w:lang w:val="sr-Cyrl-RS"/>
              </w:rPr>
              <w:t>(*)</w:t>
            </w:r>
            <w:r w:rsidR="00B224E0">
              <w:rPr>
                <w:sz w:val="20"/>
                <w:szCs w:val="20"/>
              </w:rPr>
              <w:t>:</w:t>
            </w:r>
          </w:p>
          <w:tbl>
            <w:tblPr>
              <w:tblW w:w="13985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  <w:gridCol w:w="2997"/>
              <w:gridCol w:w="2997"/>
              <w:gridCol w:w="2804"/>
              <w:gridCol w:w="2190"/>
            </w:tblGrid>
            <w:tr w:rsidR="00BA256B" w:rsidRPr="00570E40" w:rsidTr="00BA256B"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u w:val="single"/>
                      <w:lang w:val="sr-Cyrl-RS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BA256B" w:rsidRPr="00570E40" w:rsidTr="00BA256B"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u w:val="single"/>
                      <w:lang w:val="sr-Cyrl-RS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BA256B" w:rsidRPr="00570E40" w:rsidTr="00BA256B"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u w:val="single"/>
                      <w:lang w:val="sr-Cyrl-RS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BA256B" w:rsidRPr="00570E40" w:rsidTr="00BA256B"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u w:val="single"/>
                      <w:lang w:val="sr-Cyrl-RS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</w:tbl>
          <w:p w:rsidR="00454F80" w:rsidRPr="00570E40" w:rsidRDefault="00454F80" w:rsidP="004019C7">
            <w:pPr>
              <w:rPr>
                <w:sz w:val="20"/>
                <w:szCs w:val="20"/>
                <w:lang w:val="sr-Cyrl-RS"/>
              </w:rPr>
            </w:pPr>
          </w:p>
        </w:tc>
      </w:tr>
      <w:tr w:rsidR="0031264F" w:rsidRPr="00570E40" w:rsidTr="00661E55">
        <w:trPr>
          <w:trHeight w:val="340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31264F" w:rsidRDefault="0031264F" w:rsidP="0031264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</w:t>
            </w:r>
            <w:r w:rsidRPr="00570E40">
              <w:rPr>
                <w:b/>
                <w:sz w:val="28"/>
                <w:szCs w:val="28"/>
                <w:lang w:val="sr-Cyrl-RS"/>
              </w:rPr>
              <w:t>КОНТАКТ ЗА УЗБУНУ</w:t>
            </w:r>
            <w:r>
              <w:rPr>
                <w:b/>
                <w:sz w:val="28"/>
                <w:szCs w:val="28"/>
                <w:lang w:val="sr-Cyrl-RS"/>
              </w:rPr>
              <w:t xml:space="preserve">   |   </w:t>
            </w:r>
            <w:r w:rsidRPr="00570E40">
              <w:rPr>
                <w:b/>
                <w:sz w:val="28"/>
                <w:szCs w:val="28"/>
                <w:lang w:val="sr-Cyrl-RS"/>
              </w:rPr>
              <w:t>ДОСТУПН</w:t>
            </w:r>
            <w:r>
              <w:rPr>
                <w:b/>
                <w:sz w:val="28"/>
                <w:szCs w:val="28"/>
                <w:lang w:val="sr-Cyrl-RS"/>
              </w:rPr>
              <w:t>ОСТ</w:t>
            </w:r>
            <w:r w:rsidRPr="00570E40">
              <w:rPr>
                <w:b/>
                <w:sz w:val="28"/>
                <w:szCs w:val="28"/>
                <w:lang w:val="sr-Cyrl-RS"/>
              </w:rPr>
              <w:t xml:space="preserve"> 24 ЧАСА</w:t>
            </w:r>
          </w:p>
          <w:p w:rsidR="0031264F" w:rsidRPr="00014F6B" w:rsidRDefault="0031264F" w:rsidP="0031264F">
            <w:pPr>
              <w:jc w:val="center"/>
              <w:rPr>
                <w:sz w:val="20"/>
                <w:szCs w:val="20"/>
              </w:rPr>
            </w:pPr>
            <w:r w:rsidRPr="00014F6B">
              <w:rPr>
                <w:sz w:val="20"/>
                <w:szCs w:val="20"/>
              </w:rPr>
              <w:t>(</w:t>
            </w:r>
            <w:r w:rsidRPr="00014F6B">
              <w:rPr>
                <w:sz w:val="20"/>
                <w:szCs w:val="20"/>
                <w:lang w:val="sr-Cyrl-RS"/>
              </w:rPr>
              <w:t xml:space="preserve">пожељно је да контакт за узбуну није уједно и корисник </w:t>
            </w:r>
            <w:r w:rsidRPr="00014F6B">
              <w:rPr>
                <w:sz w:val="20"/>
                <w:szCs w:val="20"/>
              </w:rPr>
              <w:t>PLB)</w:t>
            </w:r>
          </w:p>
        </w:tc>
      </w:tr>
      <w:tr w:rsidR="0031264F" w:rsidRPr="00570E40" w:rsidTr="00A27D60">
        <w:trPr>
          <w:trHeight w:val="1701"/>
        </w:trPr>
        <w:tc>
          <w:tcPr>
            <w:tcW w:w="5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264F" w:rsidRPr="00570E40" w:rsidRDefault="0031264F" w:rsidP="0031264F">
            <w:pPr>
              <w:spacing w:before="60" w:after="120"/>
              <w:rPr>
                <w:b/>
                <w:lang w:val="sr-Cyrl-RS"/>
              </w:rPr>
            </w:pPr>
            <w:r w:rsidRPr="00570E40">
              <w:rPr>
                <w:b/>
                <w:lang w:val="sr-Cyrl-RS"/>
              </w:rPr>
              <w:t>Примарни контакт за узбуну</w:t>
            </w:r>
            <w:r>
              <w:rPr>
                <w:b/>
              </w:rPr>
              <w:t xml:space="preserve"> </w:t>
            </w:r>
            <w:r>
              <w:rPr>
                <w:lang w:val="sr-Cyrl-RS"/>
              </w:rPr>
              <w:t>(*)</w:t>
            </w:r>
          </w:p>
          <w:p w:rsidR="0031264F" w:rsidRPr="00BA256B" w:rsidRDefault="0031264F" w:rsidP="0031264F">
            <w:pPr>
              <w:spacing w:after="60"/>
              <w:rPr>
                <w:b/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Име</w:t>
            </w:r>
            <w:r w:rsidRPr="00CE0CD2">
              <w:rPr>
                <w:sz w:val="20"/>
                <w:szCs w:val="20"/>
                <w:lang w:val="sr-Cyrl-RS"/>
              </w:rPr>
              <w:t>:</w:t>
            </w:r>
            <w:r w:rsidRPr="00BA256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BA256B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 w:rsidRPr="00BA256B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Pr="00BA256B">
              <w:rPr>
                <w:sz w:val="20"/>
                <w:szCs w:val="20"/>
                <w:u w:val="single"/>
                <w:lang w:val="sr-Cyrl-RS"/>
              </w:rPr>
            </w:r>
            <w:r w:rsidRPr="00BA256B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sz w:val="20"/>
                <w:szCs w:val="20"/>
                <w:u w:val="single"/>
                <w:lang w:val="sr-Cyrl-RS"/>
              </w:rPr>
              <w:fldChar w:fldCharType="end"/>
            </w:r>
            <w:bookmarkEnd w:id="57"/>
          </w:p>
          <w:p w:rsidR="0031264F" w:rsidRPr="00BA256B" w:rsidRDefault="0031264F" w:rsidP="0031264F">
            <w:pPr>
              <w:rPr>
                <w:b/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Адреса</w:t>
            </w:r>
            <w:r w:rsidRPr="00CE0CD2">
              <w:rPr>
                <w:sz w:val="20"/>
                <w:szCs w:val="20"/>
                <w:lang w:val="sr-Cyrl-RS"/>
              </w:rPr>
              <w:t>:</w:t>
            </w:r>
            <w:r w:rsidRPr="00BA256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256B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 w:rsidRPr="00BA256B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Pr="00BA256B">
              <w:rPr>
                <w:sz w:val="20"/>
                <w:szCs w:val="20"/>
                <w:u w:val="single"/>
                <w:lang w:val="sr-Cyrl-RS"/>
              </w:rPr>
            </w:r>
            <w:r w:rsidRPr="00BA256B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BA256B">
              <w:rPr>
                <w:sz w:val="20"/>
                <w:szCs w:val="20"/>
                <w:u w:val="single"/>
                <w:lang w:val="sr-Cyrl-RS"/>
              </w:rPr>
              <w:fldChar w:fldCharType="end"/>
            </w:r>
            <w:bookmarkEnd w:id="58"/>
          </w:p>
          <w:p w:rsidR="0031264F" w:rsidRPr="00BA256B" w:rsidRDefault="0031264F" w:rsidP="0031264F">
            <w:pPr>
              <w:spacing w:before="60" w:after="60"/>
              <w:rPr>
                <w:b/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Телефон</w:t>
            </w:r>
            <w:r w:rsidRPr="00CE0CD2">
              <w:rPr>
                <w:sz w:val="20"/>
                <w:szCs w:val="20"/>
                <w:lang w:val="sr-Cyrl-RS"/>
              </w:rPr>
              <w:t>:</w:t>
            </w:r>
          </w:p>
          <w:tbl>
            <w:tblPr>
              <w:tblW w:w="5781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804"/>
            </w:tblGrid>
            <w:tr w:rsidR="0031264F" w:rsidRPr="00570E40" w:rsidTr="00CC1FA4">
              <w:tc>
                <w:tcPr>
                  <w:tcW w:w="2977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31264F" w:rsidRPr="00570E40" w:rsidTr="00CC1FA4">
              <w:tc>
                <w:tcPr>
                  <w:tcW w:w="2977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31264F" w:rsidRPr="00570E40" w:rsidTr="00CC1FA4">
              <w:tc>
                <w:tcPr>
                  <w:tcW w:w="2977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31264F" w:rsidRPr="00570E40" w:rsidTr="00CC1FA4">
              <w:tc>
                <w:tcPr>
                  <w:tcW w:w="2977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spacing w:after="1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</w:tbl>
          <w:p w:rsidR="0031264F" w:rsidRPr="00570E40" w:rsidRDefault="0031264F" w:rsidP="0031264F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264F" w:rsidRPr="00570E40" w:rsidRDefault="0031264F" w:rsidP="0031264F">
            <w:pPr>
              <w:spacing w:before="60" w:after="120"/>
              <w:rPr>
                <w:b/>
                <w:lang w:val="sr-Cyrl-RS"/>
              </w:rPr>
            </w:pPr>
            <w:r w:rsidRPr="00570E40">
              <w:rPr>
                <w:b/>
                <w:lang w:val="sr-Cyrl-RS"/>
              </w:rPr>
              <w:t>Алтернативни контакт за узбуну</w:t>
            </w:r>
            <w:r>
              <w:rPr>
                <w:b/>
              </w:rPr>
              <w:t xml:space="preserve"> </w:t>
            </w:r>
            <w:r w:rsidRPr="005F05FC">
              <w:rPr>
                <w:lang w:val="sr-Cyrl-RS"/>
              </w:rPr>
              <w:t>(*)</w:t>
            </w:r>
          </w:p>
          <w:p w:rsidR="0031264F" w:rsidRPr="00570E40" w:rsidRDefault="0031264F" w:rsidP="0031264F">
            <w:pPr>
              <w:spacing w:after="60"/>
              <w:rPr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Име</w:t>
            </w:r>
            <w:r w:rsidRPr="00CE0CD2">
              <w:rPr>
                <w:sz w:val="20"/>
                <w:szCs w:val="20"/>
                <w:lang w:val="sr-Cyrl-RS"/>
              </w:rPr>
              <w:t>:</w:t>
            </w:r>
            <w:r w:rsidRPr="00570E4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570E40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70E40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Pr="00570E40">
              <w:rPr>
                <w:sz w:val="20"/>
                <w:szCs w:val="20"/>
                <w:u w:val="single"/>
                <w:lang w:val="sr-Cyrl-RS"/>
              </w:rPr>
            </w:r>
            <w:r w:rsidRPr="00570E40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sz w:val="20"/>
                <w:szCs w:val="20"/>
                <w:u w:val="single"/>
                <w:lang w:val="sr-Cyrl-RS"/>
              </w:rPr>
              <w:fldChar w:fldCharType="end"/>
            </w:r>
          </w:p>
          <w:p w:rsidR="0031264F" w:rsidRPr="00570E40" w:rsidRDefault="0031264F" w:rsidP="0031264F">
            <w:pPr>
              <w:rPr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Адреса</w:t>
            </w:r>
            <w:r w:rsidRPr="00CE0CD2">
              <w:rPr>
                <w:sz w:val="20"/>
                <w:szCs w:val="20"/>
                <w:lang w:val="sr-Cyrl-RS"/>
              </w:rPr>
              <w:t>:</w:t>
            </w:r>
            <w:r w:rsidRPr="00570E4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70E40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70E40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Pr="00570E40">
              <w:rPr>
                <w:sz w:val="20"/>
                <w:szCs w:val="20"/>
                <w:u w:val="single"/>
                <w:lang w:val="sr-Cyrl-RS"/>
              </w:rPr>
            </w:r>
            <w:r w:rsidRPr="00570E40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Pr="00570E40">
              <w:rPr>
                <w:sz w:val="20"/>
                <w:szCs w:val="20"/>
                <w:u w:val="single"/>
                <w:lang w:val="sr-Cyrl-RS"/>
              </w:rPr>
              <w:fldChar w:fldCharType="end"/>
            </w:r>
          </w:p>
          <w:p w:rsidR="0031264F" w:rsidRPr="00BA256B" w:rsidRDefault="0031264F" w:rsidP="0031264F">
            <w:pPr>
              <w:spacing w:before="60" w:after="60"/>
              <w:rPr>
                <w:b/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Телефон</w:t>
            </w:r>
            <w:r w:rsidRPr="00CE0CD2">
              <w:rPr>
                <w:sz w:val="20"/>
                <w:szCs w:val="20"/>
                <w:lang w:val="sr-Cyrl-RS"/>
              </w:rPr>
              <w:t>:</w:t>
            </w:r>
          </w:p>
          <w:tbl>
            <w:tblPr>
              <w:tblW w:w="5778" w:type="dxa"/>
              <w:tblLayout w:type="fixed"/>
              <w:tblLook w:val="04A0" w:firstRow="1" w:lastRow="0" w:firstColumn="1" w:lastColumn="0" w:noHBand="0" w:noVBand="1"/>
            </w:tblPr>
            <w:tblGrid>
              <w:gridCol w:w="2974"/>
              <w:gridCol w:w="2804"/>
            </w:tblGrid>
            <w:tr w:rsidR="0031264F" w:rsidRPr="00570E40" w:rsidTr="00CC1FA4">
              <w:tc>
                <w:tcPr>
                  <w:tcW w:w="2974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31264F" w:rsidRPr="00570E40" w:rsidTr="00CC1FA4">
              <w:tc>
                <w:tcPr>
                  <w:tcW w:w="2974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31264F" w:rsidRPr="00570E40" w:rsidTr="00CC1FA4">
              <w:tc>
                <w:tcPr>
                  <w:tcW w:w="2974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31264F" w:rsidRPr="00570E40" w:rsidTr="00CC1FA4">
              <w:tc>
                <w:tcPr>
                  <w:tcW w:w="2974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</w:r>
                  <w:r w:rsidR="00FF3E5C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31264F" w:rsidRPr="00570E40" w:rsidRDefault="0031264F" w:rsidP="00A8709E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</w:tbl>
          <w:p w:rsidR="0031264F" w:rsidRPr="00570E40" w:rsidRDefault="0031264F" w:rsidP="0031264F">
            <w:pPr>
              <w:rPr>
                <w:b/>
                <w:sz w:val="28"/>
                <w:szCs w:val="28"/>
                <w:lang w:val="sr-Cyrl-RS"/>
              </w:rPr>
            </w:pPr>
          </w:p>
        </w:tc>
      </w:tr>
      <w:tr w:rsidR="0031264F" w:rsidRPr="00570E40" w:rsidTr="00661E55">
        <w:trPr>
          <w:trHeight w:val="1078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264F" w:rsidRPr="00570E40" w:rsidRDefault="0031264F" w:rsidP="0031264F">
            <w:pPr>
              <w:rPr>
                <w:lang w:val="sr-Cyrl-RS"/>
              </w:rPr>
            </w:pPr>
            <w:r w:rsidRPr="00570E40">
              <w:rPr>
                <w:lang w:val="sr-Cyrl-RS"/>
              </w:rPr>
              <w:t>Разлог за попуњавање обрасца:</w:t>
            </w:r>
          </w:p>
          <w:p w:rsidR="0031264F" w:rsidRPr="00570E40" w:rsidRDefault="0031264F" w:rsidP="0031264F">
            <w:pPr>
              <w:rPr>
                <w:sz w:val="16"/>
                <w:szCs w:val="16"/>
                <w:lang w:val="sr-Cyrl-RS"/>
              </w:rPr>
            </w:pP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Прва регистрација;</w:t>
            </w:r>
          </w:p>
          <w:p w:rsidR="0031264F" w:rsidRPr="00570E40" w:rsidRDefault="0031264F" w:rsidP="0031264F">
            <w:pPr>
              <w:rPr>
                <w:sz w:val="16"/>
                <w:szCs w:val="16"/>
                <w:lang w:val="sr-Cyrl-RS"/>
              </w:rPr>
            </w:pP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Замена;</w:t>
            </w:r>
            <w:r>
              <w:rPr>
                <w:sz w:val="16"/>
                <w:szCs w:val="16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Продат;</w:t>
            </w:r>
            <w:r>
              <w:rPr>
                <w:sz w:val="16"/>
                <w:szCs w:val="16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Уништен;</w:t>
            </w:r>
            <w:r>
              <w:rPr>
                <w:sz w:val="16"/>
                <w:szCs w:val="16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Украден;</w:t>
            </w:r>
            <w:r>
              <w:rPr>
                <w:sz w:val="16"/>
                <w:szCs w:val="16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Изгубљен;</w:t>
            </w:r>
            <w:r>
              <w:rPr>
                <w:sz w:val="16"/>
                <w:szCs w:val="16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Ван употребе;</w:t>
            </w:r>
          </w:p>
          <w:p w:rsidR="0031264F" w:rsidRPr="00570E40" w:rsidRDefault="0031264F" w:rsidP="0031264F">
            <w:pPr>
              <w:rPr>
                <w:sz w:val="16"/>
                <w:szCs w:val="16"/>
                <w:lang w:val="sr-Cyrl-RS"/>
              </w:rPr>
            </w:pP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Промена других информација (података о кориснику, телефонски број</w:t>
            </w:r>
            <w:r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</w:rPr>
              <w:t>.</w:t>
            </w:r>
            <w:r w:rsidRPr="00570E40">
              <w:rPr>
                <w:sz w:val="16"/>
                <w:szCs w:val="16"/>
                <w:lang w:val="sr-Cyrl-RS"/>
              </w:rPr>
              <w:t>..);</w:t>
            </w:r>
          </w:p>
          <w:p w:rsidR="0031264F" w:rsidRPr="00570E40" w:rsidRDefault="0031264F" w:rsidP="0031264F">
            <w:pPr>
              <w:rPr>
                <w:lang w:val="sr-Cyrl-RS"/>
              </w:rPr>
            </w:pP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FF3E5C">
              <w:rPr>
                <w:sz w:val="16"/>
                <w:szCs w:val="16"/>
                <w:lang w:val="sr-Cyrl-RS"/>
              </w:rPr>
            </w:r>
            <w:r w:rsidR="00FF3E5C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Годишња ревизија</w:t>
            </w:r>
          </w:p>
        </w:tc>
      </w:tr>
      <w:tr w:rsidR="00E11360" w:rsidRPr="00570E40" w:rsidTr="00D12DDE">
        <w:trPr>
          <w:trHeight w:val="675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11360" w:rsidRPr="00570E40" w:rsidRDefault="00570E40" w:rsidP="00D12DDE">
            <w:pPr>
              <w:rPr>
                <w:sz w:val="20"/>
                <w:szCs w:val="20"/>
                <w:u w:val="single"/>
                <w:lang w:val="sr-Cyrl-RS"/>
              </w:rPr>
            </w:pPr>
            <w:r w:rsidRPr="00CE0CD2">
              <w:rPr>
                <w:sz w:val="20"/>
                <w:szCs w:val="20"/>
                <w:lang w:val="sr-Cyrl-RS"/>
              </w:rPr>
              <w:t>Име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и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презиме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особе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која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је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попунила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образац</w:t>
            </w:r>
            <w:r w:rsidR="0093044D" w:rsidRPr="00CE0CD2">
              <w:rPr>
                <w:sz w:val="20"/>
                <w:szCs w:val="20"/>
                <w:lang w:val="sr-Cyrl-RS"/>
              </w:rPr>
              <w:t xml:space="preserve"> </w:t>
            </w:r>
            <w:r w:rsidR="00E11360" w:rsidRPr="00CE0CD2">
              <w:rPr>
                <w:sz w:val="20"/>
                <w:szCs w:val="20"/>
                <w:lang w:val="sr-Cyrl-RS"/>
              </w:rPr>
              <w:t>(*):</w:t>
            </w:r>
            <w:r w:rsidR="00E11360" w:rsidRPr="00570E40">
              <w:rPr>
                <w:b/>
                <w:lang w:val="sr-Cyrl-RS"/>
              </w:rPr>
              <w:t xml:space="preserve"> </w:t>
            </w:r>
            <w:r w:rsidR="00E11360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  <w:fldChar w:fldCharType="end"/>
            </w:r>
            <w:r w:rsidR="00980170" w:rsidRPr="00570E40">
              <w:rPr>
                <w:sz w:val="20"/>
                <w:szCs w:val="20"/>
                <w:u w:val="single"/>
                <w:lang w:val="sr-Cyrl-RS"/>
              </w:rPr>
              <w:t xml:space="preserve">  </w:t>
            </w:r>
          </w:p>
          <w:p w:rsidR="00E52FB8" w:rsidRPr="00570E40" w:rsidRDefault="0093044D" w:rsidP="00CE0CD2">
            <w:pPr>
              <w:spacing w:after="60"/>
              <w:rPr>
                <w:i/>
                <w:lang w:val="sr-Cyrl-RS"/>
              </w:rPr>
            </w:pPr>
            <w:r w:rsidRPr="00596748">
              <w:rPr>
                <w:sz w:val="16"/>
                <w:szCs w:val="16"/>
                <w:lang w:val="sr-Cyrl-RS"/>
              </w:rPr>
              <w:t>(</w:t>
            </w:r>
            <w:r w:rsidR="00570E40" w:rsidRPr="00596748">
              <w:rPr>
                <w:sz w:val="16"/>
                <w:szCs w:val="16"/>
                <w:lang w:val="sr-Cyrl-RS"/>
              </w:rPr>
              <w:t>Наведена</w:t>
            </w:r>
            <w:r w:rsidR="00E52FB8" w:rsidRPr="00596748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96748">
              <w:rPr>
                <w:sz w:val="16"/>
                <w:szCs w:val="16"/>
                <w:lang w:val="sr-Cyrl-RS"/>
              </w:rPr>
              <w:t>особа</w:t>
            </w:r>
            <w:r w:rsidR="00E52FB8" w:rsidRPr="00596748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96748">
              <w:rPr>
                <w:sz w:val="16"/>
                <w:szCs w:val="16"/>
                <w:lang w:val="sr-Cyrl-RS"/>
              </w:rPr>
              <w:t>гарантује</w:t>
            </w:r>
            <w:r w:rsidR="00E52FB8" w:rsidRPr="00596748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96748">
              <w:rPr>
                <w:sz w:val="16"/>
                <w:szCs w:val="16"/>
                <w:lang w:val="sr-Cyrl-RS"/>
              </w:rPr>
              <w:t>за</w:t>
            </w:r>
            <w:r w:rsidR="00E52FB8" w:rsidRPr="00596748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96748">
              <w:rPr>
                <w:sz w:val="16"/>
                <w:szCs w:val="16"/>
                <w:lang w:val="sr-Cyrl-RS"/>
              </w:rPr>
              <w:t>тачност</w:t>
            </w:r>
            <w:r w:rsidR="00E52FB8" w:rsidRPr="00596748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96748">
              <w:rPr>
                <w:sz w:val="16"/>
                <w:szCs w:val="16"/>
                <w:lang w:val="sr-Cyrl-RS"/>
              </w:rPr>
              <w:t>података</w:t>
            </w:r>
            <w:r w:rsidRPr="00596748">
              <w:rPr>
                <w:sz w:val="16"/>
                <w:szCs w:val="16"/>
                <w:lang w:val="sr-Cyrl-RS"/>
              </w:rPr>
              <w:t>)</w:t>
            </w:r>
            <w:r w:rsidR="00980170" w:rsidRPr="0023272C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980170" w:rsidRPr="00570E40">
              <w:rPr>
                <w:i/>
                <w:sz w:val="20"/>
                <w:szCs w:val="20"/>
                <w:lang w:val="sr-Cyrl-RS"/>
              </w:rPr>
              <w:t xml:space="preserve">       </w:t>
            </w:r>
            <w:r w:rsidR="00BA256B">
              <w:rPr>
                <w:i/>
                <w:sz w:val="20"/>
                <w:szCs w:val="20"/>
                <w:lang w:val="sr-Cyrl-RS"/>
              </w:rPr>
              <w:t xml:space="preserve">                       </w:t>
            </w:r>
            <w:r w:rsidR="0023272C">
              <w:rPr>
                <w:i/>
                <w:sz w:val="20"/>
                <w:szCs w:val="20"/>
                <w:lang w:val="sr-Cyrl-RS"/>
              </w:rPr>
              <w:t xml:space="preserve">                 </w:t>
            </w:r>
            <w:r w:rsidR="00596748">
              <w:t xml:space="preserve">   </w:t>
            </w:r>
            <w:r w:rsidR="00570E40" w:rsidRPr="0023272C">
              <w:rPr>
                <w:lang w:val="sr-Cyrl-RS"/>
              </w:rPr>
              <w:t>Потпис</w:t>
            </w:r>
            <w:r w:rsidR="00BA256B" w:rsidRPr="0023272C">
              <w:rPr>
                <w:lang w:val="sr-Cyrl-RS"/>
              </w:rPr>
              <w:t>:</w:t>
            </w:r>
            <w:r w:rsidR="00BA256B">
              <w:rPr>
                <w:i/>
                <w:sz w:val="20"/>
                <w:szCs w:val="20"/>
              </w:rPr>
              <w:t xml:space="preserve"> </w:t>
            </w:r>
            <w:r w:rsidR="00BA256B">
              <w:rPr>
                <w:i/>
                <w:sz w:val="20"/>
                <w:szCs w:val="20"/>
                <w:lang w:val="sr-Cyrl-RS"/>
              </w:rPr>
              <w:t>_</w:t>
            </w:r>
            <w:r w:rsidR="00CE0CD2">
              <w:rPr>
                <w:i/>
                <w:sz w:val="20"/>
                <w:szCs w:val="20"/>
                <w:lang w:val="sr-Cyrl-RS"/>
              </w:rPr>
              <w:t>___</w:t>
            </w:r>
            <w:r w:rsidR="00BA256B">
              <w:rPr>
                <w:i/>
                <w:sz w:val="20"/>
                <w:szCs w:val="20"/>
                <w:lang w:val="sr-Cyrl-RS"/>
              </w:rPr>
              <w:t>__________</w:t>
            </w:r>
            <w:r w:rsidR="00980170" w:rsidRPr="00570E40">
              <w:rPr>
                <w:i/>
                <w:sz w:val="20"/>
                <w:szCs w:val="20"/>
                <w:lang w:val="sr-Cyrl-RS"/>
              </w:rPr>
              <w:t>_____________________</w:t>
            </w:r>
          </w:p>
        </w:tc>
      </w:tr>
      <w:tr w:rsidR="00E11360" w:rsidRPr="00570E40" w:rsidTr="0023272C">
        <w:trPr>
          <w:trHeight w:val="324"/>
        </w:trPr>
        <w:tc>
          <w:tcPr>
            <w:tcW w:w="5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11360" w:rsidRPr="00570E40" w:rsidRDefault="00E11360" w:rsidP="0023272C">
            <w:pPr>
              <w:rPr>
                <w:lang w:val="sr-Cyrl-RS"/>
              </w:rPr>
            </w:pPr>
            <w:r w:rsidRPr="00570E40">
              <w:rPr>
                <w:lang w:val="sr-Cyrl-RS"/>
              </w:rPr>
              <w:t xml:space="preserve">(*) </w:t>
            </w:r>
            <w:r w:rsidR="00570E40" w:rsidRPr="00570E40">
              <w:rPr>
                <w:lang w:val="sr-Cyrl-RS"/>
              </w:rPr>
              <w:t>Податак</w:t>
            </w:r>
            <w:r w:rsidRPr="00570E40">
              <w:rPr>
                <w:lang w:val="sr-Cyrl-RS"/>
              </w:rPr>
              <w:t xml:space="preserve"> </w:t>
            </w:r>
            <w:r w:rsidR="00570E40" w:rsidRPr="00570E40">
              <w:rPr>
                <w:lang w:val="sr-Cyrl-RS"/>
              </w:rPr>
              <w:t>је</w:t>
            </w:r>
            <w:r w:rsidRPr="00570E40">
              <w:rPr>
                <w:lang w:val="sr-Cyrl-RS"/>
              </w:rPr>
              <w:t xml:space="preserve"> </w:t>
            </w:r>
            <w:r w:rsidR="00570E40" w:rsidRPr="00570E40">
              <w:rPr>
                <w:lang w:val="sr-Cyrl-RS"/>
              </w:rPr>
              <w:t>обавезан</w:t>
            </w:r>
            <w:r w:rsidRPr="00570E40">
              <w:rPr>
                <w:lang w:val="sr-Cyrl-RS"/>
              </w:rPr>
              <w:t xml:space="preserve">     </w:t>
            </w:r>
          </w:p>
        </w:tc>
        <w:tc>
          <w:tcPr>
            <w:tcW w:w="5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11360" w:rsidRPr="00904C69" w:rsidRDefault="00904C69" w:rsidP="0023272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Измена: </w:t>
            </w:r>
            <w:r w:rsidR="00E11360" w:rsidRPr="00904C69">
              <w:rPr>
                <w:sz w:val="16"/>
                <w:szCs w:val="16"/>
                <w:lang w:val="sr-Cyrl-RS"/>
              </w:rPr>
              <w:t>201</w:t>
            </w:r>
            <w:r w:rsidR="00B224E0" w:rsidRPr="00904C69">
              <w:rPr>
                <w:sz w:val="16"/>
                <w:szCs w:val="16"/>
                <w:lang w:val="sr-Cyrl-RS"/>
              </w:rPr>
              <w:t>5</w:t>
            </w:r>
          </w:p>
        </w:tc>
      </w:tr>
    </w:tbl>
    <w:p w:rsidR="000145C8" w:rsidRPr="009D6300" w:rsidRDefault="00BE0FE0" w:rsidP="009D6300">
      <w:pPr>
        <w:rPr>
          <w:b/>
          <w:bCs/>
          <w:sz w:val="2"/>
          <w:szCs w:val="2"/>
          <w:lang w:val="sr-Cyrl-RS"/>
        </w:rPr>
      </w:pPr>
      <w:r w:rsidRPr="00B0261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BB36C" wp14:editId="0ECEFADF">
                <wp:simplePos x="0" y="0"/>
                <wp:positionH relativeFrom="margin">
                  <wp:posOffset>5265692</wp:posOffset>
                </wp:positionH>
                <wp:positionV relativeFrom="paragraph">
                  <wp:posOffset>84455</wp:posOffset>
                </wp:positionV>
                <wp:extent cx="1120140" cy="1111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F7C" w:rsidRPr="00346CBC" w:rsidRDefault="00542F7C" w:rsidP="00250C50">
                            <w:pPr>
                              <w:pBdr>
                                <w:left w:val="single" w:sz="24" w:space="0" w:color="auto"/>
                                <w:bottom w:val="single" w:sz="24" w:space="1" w:color="auto"/>
                              </w:pBdr>
                              <w:shd w:val="clear" w:color="auto" w:fill="D9D9D9" w:themeFill="background1" w:themeFillShade="D9"/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6CBC">
                              <w:rPr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Образац</w:t>
                            </w:r>
                          </w:p>
                          <w:p w:rsidR="00542F7C" w:rsidRPr="008475D1" w:rsidRDefault="00542F7C" w:rsidP="00250C50">
                            <w:pPr>
                              <w:pBdr>
                                <w:left w:val="single" w:sz="24" w:space="0" w:color="auto"/>
                                <w:bottom w:val="single" w:sz="24" w:space="1" w:color="auto"/>
                              </w:pBdr>
                              <w:shd w:val="clear" w:color="auto" w:fill="D9D9D9" w:themeFill="background1" w:themeFillShade="D9"/>
                              <w:spacing w:after="6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75D1">
                              <w:rPr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ДЦВ-СТС-ОБ-003</w:t>
                            </w:r>
                            <w:r w:rsidRPr="008475D1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BB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6pt;margin-top:6.65pt;width:88.2pt;height:87.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" filled="f" stroked="f">
                <v:textbox style="mso-fit-shape-to-text:t">
                  <w:txbxContent>
                    <w:p w:rsidR="00542F7C" w:rsidRPr="00346CBC" w:rsidRDefault="00542F7C" w:rsidP="00250C50">
                      <w:pPr>
                        <w:pBdr>
                          <w:left w:val="single" w:sz="24" w:space="0" w:color="auto"/>
                          <w:bottom w:val="single" w:sz="24" w:space="1" w:color="auto"/>
                        </w:pBdr>
                        <w:shd w:val="clear" w:color="auto" w:fill="D9D9D9" w:themeFill="background1" w:themeFillShade="D9"/>
                        <w:spacing w:before="60"/>
                        <w:jc w:val="center"/>
                        <w:rPr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6CBC">
                        <w:rPr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Образац</w:t>
                      </w:r>
                    </w:p>
                    <w:p w:rsidR="00542F7C" w:rsidRPr="008475D1" w:rsidRDefault="00542F7C" w:rsidP="00250C50">
                      <w:pPr>
                        <w:pBdr>
                          <w:left w:val="single" w:sz="24" w:space="0" w:color="auto"/>
                          <w:bottom w:val="single" w:sz="24" w:space="1" w:color="auto"/>
                        </w:pBdr>
                        <w:shd w:val="clear" w:color="auto" w:fill="D9D9D9" w:themeFill="background1" w:themeFillShade="D9"/>
                        <w:spacing w:after="60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75D1">
                        <w:rPr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ДЦВ-СТС-ОБ-003</w:t>
                      </w:r>
                      <w:r w:rsidRPr="008475D1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45C8" w:rsidRPr="009D6300" w:rsidSect="0023272C">
      <w:footerReference w:type="default" r:id="rId8"/>
      <w:pgSz w:w="11907" w:h="16840" w:code="9"/>
      <w:pgMar w:top="502" w:right="1134" w:bottom="902" w:left="1134" w:header="142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5C" w:rsidRDefault="00FF3E5C">
      <w:r>
        <w:separator/>
      </w:r>
    </w:p>
  </w:endnote>
  <w:endnote w:type="continuationSeparator" w:id="0">
    <w:p w:rsidR="00FF3E5C" w:rsidRDefault="00FF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F7C" w:rsidRPr="0023272C" w:rsidRDefault="00542F7C" w:rsidP="0023272C">
    <w:pPr>
      <w:pStyle w:val="Header"/>
      <w:tabs>
        <w:tab w:val="clear" w:pos="8640"/>
      </w:tabs>
      <w:ind w:left="-567" w:right="-567"/>
      <w:jc w:val="center"/>
      <w:rPr>
        <w:b/>
        <w:sz w:val="20"/>
        <w:szCs w:val="20"/>
        <w:lang w:val="sr-Cyrl-RS"/>
      </w:rPr>
    </w:pPr>
    <w:r w:rsidRPr="0023272C">
      <w:rPr>
        <w:b/>
        <w:sz w:val="20"/>
        <w:szCs w:val="20"/>
        <w:lang w:val="sr-Cyrl-RS"/>
      </w:rPr>
      <w:t>Директорат цивилног ваздухопловства</w:t>
    </w:r>
    <w:r>
      <w:rPr>
        <w:b/>
        <w:sz w:val="20"/>
        <w:szCs w:val="20"/>
      </w:rPr>
      <w:t xml:space="preserve"> </w:t>
    </w:r>
    <w:r w:rsidRPr="0023272C">
      <w:rPr>
        <w:b/>
        <w:sz w:val="20"/>
        <w:szCs w:val="20"/>
      </w:rPr>
      <w:t xml:space="preserve"> |</w:t>
    </w:r>
    <w:r>
      <w:rPr>
        <w:b/>
        <w:sz w:val="20"/>
        <w:szCs w:val="20"/>
      </w:rPr>
      <w:t xml:space="preserve"> </w:t>
    </w:r>
    <w:r w:rsidRPr="0023272C">
      <w:rPr>
        <w:b/>
        <w:sz w:val="20"/>
        <w:szCs w:val="20"/>
        <w:lang w:val="sr-Cyrl-RS"/>
      </w:rPr>
      <w:t xml:space="preserve"> Служба трагања и спасавања</w:t>
    </w:r>
    <w:r>
      <w:rPr>
        <w:b/>
        <w:sz w:val="20"/>
        <w:szCs w:val="20"/>
      </w:rPr>
      <w:t xml:space="preserve">  </w:t>
    </w:r>
    <w:r w:rsidRPr="0023272C">
      <w:rPr>
        <w:b/>
        <w:sz w:val="20"/>
        <w:szCs w:val="20"/>
      </w:rPr>
      <w:t>|</w:t>
    </w:r>
    <w:r w:rsidRPr="0023272C">
      <w:rPr>
        <w:b/>
        <w:sz w:val="20"/>
        <w:szCs w:val="20"/>
        <w:lang w:val="sr-Cyrl-RS"/>
      </w:rPr>
      <w:t xml:space="preserve"> </w:t>
    </w:r>
    <w:r>
      <w:rPr>
        <w:b/>
        <w:sz w:val="20"/>
        <w:szCs w:val="20"/>
      </w:rPr>
      <w:t xml:space="preserve"> </w:t>
    </w:r>
    <w:r w:rsidRPr="0023272C">
      <w:rPr>
        <w:b/>
        <w:sz w:val="20"/>
        <w:szCs w:val="20"/>
        <w:lang w:val="sr-Cyrl-RS"/>
      </w:rPr>
      <w:t>Спасилачко координациони центар</w:t>
    </w:r>
    <w:r w:rsidR="008475D1">
      <w:rPr>
        <w:b/>
        <w:sz w:val="20"/>
        <w:szCs w:val="20"/>
      </w:rPr>
      <w:t xml:space="preserve">  </w:t>
    </w:r>
    <w:r w:rsidR="008475D1" w:rsidRPr="0023272C">
      <w:rPr>
        <w:b/>
        <w:sz w:val="20"/>
        <w:szCs w:val="20"/>
      </w:rPr>
      <w:t>|</w:t>
    </w:r>
    <w:r w:rsidR="008475D1" w:rsidRPr="0023272C">
      <w:rPr>
        <w:b/>
        <w:sz w:val="20"/>
        <w:szCs w:val="20"/>
        <w:lang w:val="sr-Cyrl-RS"/>
      </w:rPr>
      <w:t xml:space="preserve"> </w:t>
    </w:r>
    <w:r w:rsidR="008475D1">
      <w:rPr>
        <w:b/>
        <w:sz w:val="20"/>
        <w:szCs w:val="20"/>
      </w:rPr>
      <w:t xml:space="preserve"> 24/7</w:t>
    </w:r>
  </w:p>
  <w:p w:rsidR="00542F7C" w:rsidRPr="00A27D60" w:rsidRDefault="00542F7C" w:rsidP="0023272C">
    <w:pPr>
      <w:pStyle w:val="Footer"/>
      <w:jc w:val="center"/>
      <w:rPr>
        <w:sz w:val="20"/>
        <w:szCs w:val="20"/>
        <w:lang w:val="sr-Cyrl-RS"/>
      </w:rPr>
    </w:pPr>
    <w:r w:rsidRPr="00A27D60">
      <w:rPr>
        <w:sz w:val="20"/>
        <w:szCs w:val="20"/>
        <w:lang w:val="sr-Cyrl-RS"/>
      </w:rPr>
      <w:t xml:space="preserve">Аеродром </w:t>
    </w:r>
    <w:r>
      <w:rPr>
        <w:sz w:val="20"/>
        <w:szCs w:val="20"/>
        <w:lang w:val="sr-Cyrl-RS"/>
      </w:rPr>
      <w:t>„</w:t>
    </w:r>
    <w:r w:rsidRPr="00A27D60">
      <w:rPr>
        <w:sz w:val="20"/>
        <w:szCs w:val="20"/>
        <w:lang w:val="sr-Cyrl-RS"/>
      </w:rPr>
      <w:t>Никола Тесла</w:t>
    </w:r>
    <w:r>
      <w:rPr>
        <w:sz w:val="20"/>
        <w:szCs w:val="20"/>
        <w:lang w:val="sr-Cyrl-RS"/>
      </w:rPr>
      <w:t xml:space="preserve">“ Београд   |  </w:t>
    </w:r>
    <w:r w:rsidRPr="00A27D60">
      <w:rPr>
        <w:sz w:val="20"/>
        <w:szCs w:val="20"/>
        <w:lang w:val="sr-Cyrl-RS"/>
      </w:rPr>
      <w:t xml:space="preserve"> </w:t>
    </w:r>
    <w:r>
      <w:rPr>
        <w:sz w:val="20"/>
        <w:szCs w:val="20"/>
        <w:lang w:val="sr-Cyrl-RS"/>
      </w:rPr>
      <w:t>П</w:t>
    </w:r>
    <w:r w:rsidRPr="00A27D60">
      <w:rPr>
        <w:sz w:val="20"/>
        <w:szCs w:val="20"/>
        <w:lang w:val="sr-Cyrl-RS"/>
      </w:rPr>
      <w:t>ролаз</w:t>
    </w:r>
    <w:r>
      <w:rPr>
        <w:sz w:val="20"/>
        <w:szCs w:val="20"/>
      </w:rPr>
      <w:t xml:space="preserve"> </w:t>
    </w:r>
    <w:r w:rsidRPr="00A27D60">
      <w:rPr>
        <w:sz w:val="20"/>
        <w:szCs w:val="20"/>
        <w:lang w:val="sr-Cyrl-RS"/>
      </w:rPr>
      <w:t>„C“</w:t>
    </w:r>
    <w:r>
      <w:rPr>
        <w:sz w:val="20"/>
        <w:szCs w:val="20"/>
        <w:lang w:val="sr-Cyrl-RS"/>
      </w:rPr>
      <w:t xml:space="preserve">   |   Канцеларија </w:t>
    </w:r>
    <w:r w:rsidRPr="00A27D60">
      <w:rPr>
        <w:sz w:val="20"/>
        <w:szCs w:val="20"/>
        <w:lang w:val="sr-Cyrl-RS"/>
      </w:rPr>
      <w:t>34</w:t>
    </w:r>
    <w:r>
      <w:rPr>
        <w:sz w:val="20"/>
        <w:szCs w:val="20"/>
        <w:lang w:val="sr-Cyrl-RS"/>
      </w:rPr>
      <w:t xml:space="preserve">   |</w:t>
    </w:r>
    <w:r w:rsidRPr="00A27D60">
      <w:rPr>
        <w:sz w:val="20"/>
        <w:szCs w:val="20"/>
        <w:lang w:val="sr-Cyrl-RS"/>
      </w:rPr>
      <w:t xml:space="preserve"> </w:t>
    </w:r>
    <w:r>
      <w:rPr>
        <w:sz w:val="20"/>
        <w:szCs w:val="20"/>
        <w:lang w:val="sr-Cyrl-RS"/>
      </w:rPr>
      <w:t xml:space="preserve">  </w:t>
    </w:r>
    <w:r w:rsidRPr="00A27D60">
      <w:rPr>
        <w:sz w:val="20"/>
        <w:szCs w:val="20"/>
        <w:lang w:val="sr-Cyrl-RS"/>
      </w:rPr>
      <w:t>11180 Београд</w:t>
    </w:r>
    <w:r>
      <w:rPr>
        <w:sz w:val="20"/>
        <w:szCs w:val="20"/>
        <w:lang w:val="sr-Cyrl-RS"/>
      </w:rPr>
      <w:t xml:space="preserve">   |   Република</w:t>
    </w:r>
    <w:r w:rsidRPr="00A27D60">
      <w:rPr>
        <w:sz w:val="20"/>
        <w:szCs w:val="20"/>
        <w:lang w:val="sr-Cyrl-RS"/>
      </w:rPr>
      <w:t xml:space="preserve"> Србија</w:t>
    </w:r>
  </w:p>
  <w:p w:rsidR="00542F7C" w:rsidRPr="00A27D60" w:rsidRDefault="00542F7C" w:rsidP="0035633E">
    <w:pPr>
      <w:pStyle w:val="Footer"/>
      <w:tabs>
        <w:tab w:val="clear" w:pos="4320"/>
        <w:tab w:val="clear" w:pos="8640"/>
        <w:tab w:val="center" w:pos="4820"/>
      </w:tabs>
      <w:spacing w:before="60"/>
      <w:jc w:val="center"/>
      <w:rPr>
        <w:sz w:val="20"/>
        <w:szCs w:val="20"/>
      </w:rPr>
    </w:pPr>
    <w:r w:rsidRPr="003E0C18">
      <w:rPr>
        <w:lang w:val="sr-Cyrl-RS"/>
      </w:rPr>
      <w:sym w:font="Wingdings" w:char="F028"/>
    </w:r>
    <w:r>
      <w:rPr>
        <w:lang w:val="sr-Cyrl-RS"/>
      </w:rPr>
      <w:t xml:space="preserve">  </w:t>
    </w:r>
    <w:r w:rsidRPr="00A27D60">
      <w:rPr>
        <w:sz w:val="20"/>
        <w:szCs w:val="20"/>
      </w:rPr>
      <w:t>+381 11 228 6415</w:t>
    </w:r>
    <w:r>
      <w:rPr>
        <w:sz w:val="20"/>
        <w:szCs w:val="20"/>
      </w:rPr>
      <w:t xml:space="preserve">   |   </w:t>
    </w:r>
    <w:r w:rsidRPr="003E0C18">
      <w:sym w:font="Wingdings 2" w:char="F037"/>
    </w:r>
    <w:r w:rsidRPr="00A27D60">
      <w:rPr>
        <w:sz w:val="20"/>
        <w:szCs w:val="20"/>
      </w:rPr>
      <w:t xml:space="preserve"> </w:t>
    </w:r>
    <w:r>
      <w:rPr>
        <w:sz w:val="20"/>
        <w:szCs w:val="20"/>
        <w:lang w:val="sr-Cyrl-RS"/>
      </w:rPr>
      <w:t xml:space="preserve"> </w:t>
    </w:r>
    <w:r w:rsidRPr="00A27D60">
      <w:rPr>
        <w:sz w:val="20"/>
        <w:szCs w:val="20"/>
      </w:rPr>
      <w:t>+381 11 228 6432</w:t>
    </w:r>
    <w:r>
      <w:rPr>
        <w:sz w:val="20"/>
        <w:szCs w:val="20"/>
      </w:rPr>
      <w:t xml:space="preserve">   |   </w:t>
    </w:r>
    <w:r>
      <w:rPr>
        <w:sz w:val="20"/>
        <w:szCs w:val="20"/>
      </w:rPr>
      <w:tab/>
    </w:r>
    <w:r w:rsidRPr="003E0C18">
      <w:sym w:font="Wingdings" w:char="F02A"/>
    </w:r>
    <w:r w:rsidRPr="00A27D60">
      <w:rPr>
        <w:sz w:val="20"/>
        <w:szCs w:val="20"/>
      </w:rPr>
      <w:t xml:space="preserve"> </w:t>
    </w:r>
    <w:r>
      <w:rPr>
        <w:sz w:val="20"/>
        <w:szCs w:val="20"/>
        <w:lang w:val="sr-Cyrl-RS"/>
      </w:rPr>
      <w:t xml:space="preserve"> </w:t>
    </w:r>
    <w:r w:rsidRPr="00A27D60">
      <w:rPr>
        <w:sz w:val="20"/>
        <w:szCs w:val="20"/>
      </w:rPr>
      <w:t>sar-rcc@cad.gov.rs</w:t>
    </w:r>
  </w:p>
  <w:p w:rsidR="00542F7C" w:rsidRDefault="00542F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5C" w:rsidRDefault="00FF3E5C">
      <w:r>
        <w:separator/>
      </w:r>
    </w:p>
  </w:footnote>
  <w:footnote w:type="continuationSeparator" w:id="0">
    <w:p w:rsidR="00FF3E5C" w:rsidRDefault="00FF3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7X6nbK83CQ6gx1UiIKUuiuRez30ftijiljTR9DIFuze+CvkYBQQFAI3VJjWuvDiF5LpmjULvBR38R+DrNOQiQ==" w:salt="RGjgMM4H/FT6ygHo9MZR8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9E"/>
    <w:rsid w:val="00000C85"/>
    <w:rsid w:val="000145C8"/>
    <w:rsid w:val="00024FE0"/>
    <w:rsid w:val="00040D0D"/>
    <w:rsid w:val="000459C1"/>
    <w:rsid w:val="000518D3"/>
    <w:rsid w:val="0005448E"/>
    <w:rsid w:val="00066BBC"/>
    <w:rsid w:val="000936B4"/>
    <w:rsid w:val="000B4892"/>
    <w:rsid w:val="000E4077"/>
    <w:rsid w:val="000E68BC"/>
    <w:rsid w:val="001007D6"/>
    <w:rsid w:val="00116FE3"/>
    <w:rsid w:val="001171DA"/>
    <w:rsid w:val="001817AB"/>
    <w:rsid w:val="00183415"/>
    <w:rsid w:val="00183C53"/>
    <w:rsid w:val="001C0DCE"/>
    <w:rsid w:val="001F4FE1"/>
    <w:rsid w:val="002261B8"/>
    <w:rsid w:val="0023272C"/>
    <w:rsid w:val="00250A43"/>
    <w:rsid w:val="00250C50"/>
    <w:rsid w:val="00254826"/>
    <w:rsid w:val="00261B8E"/>
    <w:rsid w:val="002D04C6"/>
    <w:rsid w:val="002D49F9"/>
    <w:rsid w:val="002D6964"/>
    <w:rsid w:val="00307C2C"/>
    <w:rsid w:val="0031264F"/>
    <w:rsid w:val="00313478"/>
    <w:rsid w:val="00315929"/>
    <w:rsid w:val="00326203"/>
    <w:rsid w:val="0033697A"/>
    <w:rsid w:val="00346CBC"/>
    <w:rsid w:val="003524E4"/>
    <w:rsid w:val="0035633E"/>
    <w:rsid w:val="003645FC"/>
    <w:rsid w:val="003732E0"/>
    <w:rsid w:val="0037727E"/>
    <w:rsid w:val="003A17F6"/>
    <w:rsid w:val="003A3647"/>
    <w:rsid w:val="003A4490"/>
    <w:rsid w:val="003B7656"/>
    <w:rsid w:val="003C0BD2"/>
    <w:rsid w:val="003C3F15"/>
    <w:rsid w:val="003D50DF"/>
    <w:rsid w:val="003E0C18"/>
    <w:rsid w:val="003F1740"/>
    <w:rsid w:val="004019C7"/>
    <w:rsid w:val="00454F80"/>
    <w:rsid w:val="00461614"/>
    <w:rsid w:val="00465502"/>
    <w:rsid w:val="00467039"/>
    <w:rsid w:val="004743EA"/>
    <w:rsid w:val="00494906"/>
    <w:rsid w:val="00496F69"/>
    <w:rsid w:val="004A32D7"/>
    <w:rsid w:val="004C0D68"/>
    <w:rsid w:val="004C2130"/>
    <w:rsid w:val="004D62ED"/>
    <w:rsid w:val="004F2413"/>
    <w:rsid w:val="004F42F5"/>
    <w:rsid w:val="00504F4E"/>
    <w:rsid w:val="00520C7D"/>
    <w:rsid w:val="0052265D"/>
    <w:rsid w:val="00535D8A"/>
    <w:rsid w:val="00542F7C"/>
    <w:rsid w:val="00550D35"/>
    <w:rsid w:val="00555262"/>
    <w:rsid w:val="00563399"/>
    <w:rsid w:val="005644E3"/>
    <w:rsid w:val="00570E40"/>
    <w:rsid w:val="005762CE"/>
    <w:rsid w:val="00576A48"/>
    <w:rsid w:val="00596748"/>
    <w:rsid w:val="005E094F"/>
    <w:rsid w:val="005F05FC"/>
    <w:rsid w:val="00600345"/>
    <w:rsid w:val="0061001C"/>
    <w:rsid w:val="006116C2"/>
    <w:rsid w:val="006137FE"/>
    <w:rsid w:val="00620404"/>
    <w:rsid w:val="00635C14"/>
    <w:rsid w:val="00641A34"/>
    <w:rsid w:val="00661E55"/>
    <w:rsid w:val="0066340B"/>
    <w:rsid w:val="00666559"/>
    <w:rsid w:val="00676B14"/>
    <w:rsid w:val="006846B4"/>
    <w:rsid w:val="00685449"/>
    <w:rsid w:val="00690509"/>
    <w:rsid w:val="00691D69"/>
    <w:rsid w:val="006C484B"/>
    <w:rsid w:val="006C68C7"/>
    <w:rsid w:val="006C7D26"/>
    <w:rsid w:val="006D6C99"/>
    <w:rsid w:val="006E0FDF"/>
    <w:rsid w:val="007018EA"/>
    <w:rsid w:val="00720EA9"/>
    <w:rsid w:val="00733F6C"/>
    <w:rsid w:val="00783090"/>
    <w:rsid w:val="007869F1"/>
    <w:rsid w:val="00790219"/>
    <w:rsid w:val="0079790F"/>
    <w:rsid w:val="007A42BF"/>
    <w:rsid w:val="007C7251"/>
    <w:rsid w:val="007E7DAD"/>
    <w:rsid w:val="008245FC"/>
    <w:rsid w:val="008475D1"/>
    <w:rsid w:val="008573FE"/>
    <w:rsid w:val="0086545D"/>
    <w:rsid w:val="00877C14"/>
    <w:rsid w:val="00882BB1"/>
    <w:rsid w:val="0088663F"/>
    <w:rsid w:val="00894466"/>
    <w:rsid w:val="008A5629"/>
    <w:rsid w:val="008E0542"/>
    <w:rsid w:val="0090298D"/>
    <w:rsid w:val="00904C69"/>
    <w:rsid w:val="00915E86"/>
    <w:rsid w:val="0093044D"/>
    <w:rsid w:val="00937C21"/>
    <w:rsid w:val="009411F1"/>
    <w:rsid w:val="00950087"/>
    <w:rsid w:val="00980170"/>
    <w:rsid w:val="00982F36"/>
    <w:rsid w:val="0099227A"/>
    <w:rsid w:val="009B305E"/>
    <w:rsid w:val="009B58F5"/>
    <w:rsid w:val="009D20B0"/>
    <w:rsid w:val="009D6300"/>
    <w:rsid w:val="009D7C66"/>
    <w:rsid w:val="00A23176"/>
    <w:rsid w:val="00A27D60"/>
    <w:rsid w:val="00A447D0"/>
    <w:rsid w:val="00A8709E"/>
    <w:rsid w:val="00A95273"/>
    <w:rsid w:val="00AA2095"/>
    <w:rsid w:val="00AB1DB0"/>
    <w:rsid w:val="00AC31CC"/>
    <w:rsid w:val="00AD43B3"/>
    <w:rsid w:val="00AD744A"/>
    <w:rsid w:val="00AD7BF5"/>
    <w:rsid w:val="00AE61AF"/>
    <w:rsid w:val="00AF3CEB"/>
    <w:rsid w:val="00AF3E8E"/>
    <w:rsid w:val="00B02615"/>
    <w:rsid w:val="00B1059E"/>
    <w:rsid w:val="00B10D7E"/>
    <w:rsid w:val="00B12417"/>
    <w:rsid w:val="00B224E0"/>
    <w:rsid w:val="00B22DA4"/>
    <w:rsid w:val="00B53847"/>
    <w:rsid w:val="00B762A7"/>
    <w:rsid w:val="00BA256B"/>
    <w:rsid w:val="00BB3156"/>
    <w:rsid w:val="00BC7228"/>
    <w:rsid w:val="00BD0A42"/>
    <w:rsid w:val="00BD159F"/>
    <w:rsid w:val="00BE0FE0"/>
    <w:rsid w:val="00BF0D9B"/>
    <w:rsid w:val="00C112B2"/>
    <w:rsid w:val="00C3661C"/>
    <w:rsid w:val="00C36BBB"/>
    <w:rsid w:val="00C7023D"/>
    <w:rsid w:val="00C74637"/>
    <w:rsid w:val="00C82A08"/>
    <w:rsid w:val="00C83F4C"/>
    <w:rsid w:val="00C96CD0"/>
    <w:rsid w:val="00CA1BE2"/>
    <w:rsid w:val="00CB31CF"/>
    <w:rsid w:val="00CC1FA4"/>
    <w:rsid w:val="00CE0CD2"/>
    <w:rsid w:val="00CE4C6C"/>
    <w:rsid w:val="00D0305D"/>
    <w:rsid w:val="00D03DB2"/>
    <w:rsid w:val="00D06E07"/>
    <w:rsid w:val="00D12DDE"/>
    <w:rsid w:val="00D34D29"/>
    <w:rsid w:val="00D77EB2"/>
    <w:rsid w:val="00D92463"/>
    <w:rsid w:val="00D92502"/>
    <w:rsid w:val="00D94186"/>
    <w:rsid w:val="00DA23D2"/>
    <w:rsid w:val="00DA2896"/>
    <w:rsid w:val="00DA4656"/>
    <w:rsid w:val="00DD21F6"/>
    <w:rsid w:val="00DD586C"/>
    <w:rsid w:val="00DE1836"/>
    <w:rsid w:val="00E00D61"/>
    <w:rsid w:val="00E11360"/>
    <w:rsid w:val="00E13221"/>
    <w:rsid w:val="00E22526"/>
    <w:rsid w:val="00E35844"/>
    <w:rsid w:val="00E40417"/>
    <w:rsid w:val="00E45E67"/>
    <w:rsid w:val="00E4706A"/>
    <w:rsid w:val="00E50E0E"/>
    <w:rsid w:val="00E52FB8"/>
    <w:rsid w:val="00E63CC3"/>
    <w:rsid w:val="00E7096F"/>
    <w:rsid w:val="00E90C8A"/>
    <w:rsid w:val="00E9323C"/>
    <w:rsid w:val="00EA1C85"/>
    <w:rsid w:val="00EA6061"/>
    <w:rsid w:val="00EB1076"/>
    <w:rsid w:val="00EB527E"/>
    <w:rsid w:val="00EC403D"/>
    <w:rsid w:val="00EC447D"/>
    <w:rsid w:val="00ED7EE2"/>
    <w:rsid w:val="00EF16EF"/>
    <w:rsid w:val="00F0559B"/>
    <w:rsid w:val="00F14F72"/>
    <w:rsid w:val="00F3405D"/>
    <w:rsid w:val="00F34A4F"/>
    <w:rsid w:val="00F34A96"/>
    <w:rsid w:val="00F3775F"/>
    <w:rsid w:val="00F41648"/>
    <w:rsid w:val="00F771FF"/>
    <w:rsid w:val="00FB40F6"/>
    <w:rsid w:val="00FC7BDA"/>
    <w:rsid w:val="00FC7E6C"/>
    <w:rsid w:val="00FE03D1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DBA8B9-B81F-40C6-9716-EB81915E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145C8"/>
    <w:rPr>
      <w:color w:val="0000FF"/>
      <w:u w:val="single"/>
    </w:rPr>
  </w:style>
  <w:style w:type="paragraph" w:styleId="Header">
    <w:name w:val="header"/>
    <w:basedOn w:val="Normal"/>
    <w:rsid w:val="007018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18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D6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630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C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dcv\upload\traganje\DCV-STS-OB-003-E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9EFE-11C0-4679-A195-99EDF630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DCV-STS-OB-003-ELT</Template>
  <TotalTime>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</vt:lpstr>
    </vt:vector>
  </TitlesOfParts>
  <Company>Direktorat civilnog vazduhoplovstva</Company>
  <LinksUpToDate>false</LinksUpToDate>
  <CharactersWithSpaces>5834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mailto:sar-rcc@cad.gov.rs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</dc:title>
  <dc:subject/>
  <dc:creator>Mitrovic</dc:creator>
  <cp:keywords/>
  <dc:description/>
  <cp:lastModifiedBy>Mitrovic</cp:lastModifiedBy>
  <cp:revision>1</cp:revision>
  <cp:lastPrinted>2015-05-29T10:44:00Z</cp:lastPrinted>
  <dcterms:created xsi:type="dcterms:W3CDTF">2016-01-15T11:26:00Z</dcterms:created>
  <dcterms:modified xsi:type="dcterms:W3CDTF">2016-01-15T11:27:00Z</dcterms:modified>
</cp:coreProperties>
</file>