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0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05"/>
        <w:gridCol w:w="5248"/>
      </w:tblGrid>
      <w:tr w:rsidR="00B53847" w:rsidRPr="00570E40" w:rsidTr="00B02615">
        <w:trPr>
          <w:trHeight w:val="1642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3847" w:rsidRPr="00570E40" w:rsidRDefault="00D12DDE" w:rsidP="00C36BBB">
            <w:pPr>
              <w:rPr>
                <w:b/>
                <w:sz w:val="32"/>
                <w:szCs w:val="32"/>
                <w:lang w:val="sr-Cyrl-RS"/>
              </w:rPr>
            </w:pPr>
            <w:r w:rsidRPr="00570E40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4AEF590D" wp14:editId="5B38169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781810" cy="591185"/>
                  <wp:effectExtent l="0" t="0" r="889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E40">
              <w:rPr>
                <w:b/>
                <w:noProof/>
                <w:sz w:val="32"/>
                <w:szCs w:val="32"/>
              </w:rPr>
              <mc:AlternateContent>
                <mc:Choice Requires="wpc">
                  <w:drawing>
                    <wp:inline distT="0" distB="0" distL="0" distR="0" wp14:anchorId="11C8B5DE" wp14:editId="5BF5D2E6">
                      <wp:extent cx="1123950" cy="419100"/>
                      <wp:effectExtent l="1905" t="0" r="0" b="635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5D03E8" id="Canvas 15" o:spid="_x0000_s1026" editas="canvas" style="width:88.5pt;height:33pt;mso-position-horizontal-relative:char;mso-position-vertical-relative:line" coordsize="1123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6SRXTcAAAABAEAAA8AAABkcnMv&#10;ZG93bnJldi54bWxMj09Lw0AQxe+C32EZwYvYTf2TljSbIoIgggdbhR4n2Wk2ujsbsps2fnu3XvTy&#10;4PGG935TridnxYGG0HlWMJ9lIIgbrztuFbxvn66XIEJE1mg9k4JvCrCuzs9KLLQ/8hsdNrEVqYRD&#10;gQpMjH0hZWgMOQwz3xOnbO8HhzHZoZV6wGMqd1beZFkuHXacFgz29Gio+dqMTsFLk199zutx55av&#10;H+b23u6e4/ZOqcuL6WEFItIU/47hhJ/QoUpMtR9ZB2EVpEfir56yxSLZWkGeZyCrUv6H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3pJFdN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239;height:419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53847" w:rsidRPr="00570E40">
              <w:rPr>
                <w:b/>
                <w:sz w:val="32"/>
                <w:szCs w:val="32"/>
                <w:lang w:val="sr-Cyrl-RS"/>
              </w:rPr>
              <w:t xml:space="preserve">             </w:t>
            </w:r>
          </w:p>
          <w:p w:rsidR="00661E55" w:rsidRDefault="00661E55" w:rsidP="00C36BBB">
            <w:pPr>
              <w:rPr>
                <w:color w:val="3366FF"/>
                <w:u w:val="single"/>
              </w:rPr>
            </w:pPr>
          </w:p>
          <w:p w:rsidR="00B53847" w:rsidRPr="009D6300" w:rsidRDefault="00B53847" w:rsidP="009D6300">
            <w:pPr>
              <w:spacing w:before="180" w:after="60"/>
              <w:jc w:val="center"/>
            </w:pPr>
            <w:r w:rsidRPr="009D6300">
              <w:t>www.</w:t>
            </w:r>
            <w:r w:rsidR="001F4FE1" w:rsidRPr="009D6300">
              <w:t>cad</w:t>
            </w:r>
            <w:r w:rsidRPr="009D6300">
              <w:t>.</w:t>
            </w:r>
            <w:r w:rsidR="001F4FE1" w:rsidRPr="009D6300">
              <w:t>gov</w:t>
            </w:r>
            <w:r w:rsidRPr="009D6300">
              <w:t>.</w:t>
            </w:r>
            <w:r w:rsidR="001F4FE1" w:rsidRPr="009D6300">
              <w:t>rs</w:t>
            </w:r>
          </w:p>
          <w:p w:rsidR="00B53847" w:rsidRPr="00570E40" w:rsidRDefault="00B53847" w:rsidP="00661E55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9D6300">
              <w:t>www.406</w:t>
            </w:r>
            <w:r w:rsidR="001F4FE1" w:rsidRPr="009D6300">
              <w:t>registration</w:t>
            </w:r>
            <w:r w:rsidRPr="009D6300">
              <w:t>.</w:t>
            </w:r>
            <w:r w:rsidR="001F4FE1" w:rsidRPr="009D6300">
              <w:t>com</w:t>
            </w:r>
          </w:p>
        </w:tc>
        <w:tc>
          <w:tcPr>
            <w:tcW w:w="75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615" w:rsidRPr="009D6300" w:rsidRDefault="00B02615" w:rsidP="00B02615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9D6300">
              <w:rPr>
                <w:b/>
                <w:sz w:val="48"/>
                <w:szCs w:val="48"/>
              </w:rPr>
              <w:t>PLB</w:t>
            </w:r>
          </w:p>
          <w:p w:rsidR="00B02615" w:rsidRPr="00B02615" w:rsidRDefault="00B02615" w:rsidP="00B02615">
            <w:pPr>
              <w:spacing w:before="120"/>
              <w:jc w:val="center"/>
              <w:rPr>
                <w:b/>
                <w:i/>
                <w:lang w:val="sr-Cyrl-RS"/>
              </w:rPr>
            </w:pPr>
            <w:r w:rsidRPr="00B02615">
              <w:rPr>
                <w:b/>
                <w:i/>
              </w:rPr>
              <w:t>Personal Locator Beacon</w:t>
            </w:r>
          </w:p>
          <w:p w:rsidR="00BA256B" w:rsidRPr="00BA256B" w:rsidRDefault="0083566F" w:rsidP="00B02615">
            <w:pPr>
              <w:spacing w:before="12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ЛИЧНИ РАДИО</w:t>
            </w:r>
            <w:r w:rsidR="00B02615">
              <w:rPr>
                <w:b/>
                <w:lang w:val="sr-Cyrl-RS"/>
              </w:rPr>
              <w:t xml:space="preserve"> ПРЕДАЈНИК</w:t>
            </w:r>
          </w:p>
          <w:p w:rsidR="00B53847" w:rsidRPr="00B02615" w:rsidRDefault="00BA256B" w:rsidP="00B02615">
            <w:pPr>
              <w:spacing w:after="120"/>
              <w:jc w:val="center"/>
              <w:rPr>
                <w:b/>
              </w:rPr>
            </w:pPr>
            <w:r w:rsidRPr="00BA256B">
              <w:rPr>
                <w:b/>
                <w:lang w:val="sr-Cyrl-RS"/>
              </w:rPr>
              <w:t xml:space="preserve">ЗА ОТКРИВАЊЕ ПОЗИЦИЈЕ У СЛУЧАЈУ НУЖДЕ </w:t>
            </w:r>
            <w:r w:rsidR="00D12DDE">
              <w:rPr>
                <w:b/>
                <w:lang w:val="sr-Cyrl-RS"/>
              </w:rPr>
              <w:t>НА</w:t>
            </w:r>
            <w:r w:rsidRPr="00BA256B">
              <w:rPr>
                <w:b/>
                <w:lang w:val="sr-Cyrl-RS"/>
              </w:rPr>
              <w:t xml:space="preserve"> 406 </w:t>
            </w:r>
            <w:r w:rsidRPr="00BA256B">
              <w:rPr>
                <w:b/>
              </w:rPr>
              <w:t>MHz</w:t>
            </w:r>
          </w:p>
        </w:tc>
      </w:tr>
      <w:tr w:rsidR="00454F80" w:rsidRPr="00570E40" w:rsidTr="00661E55">
        <w:trPr>
          <w:cantSplit/>
          <w:trHeight w:val="925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:rsidR="00454F80" w:rsidRPr="00570E40" w:rsidRDefault="00454F80" w:rsidP="00661E55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 xml:space="preserve">15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хексадецимални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идентификациони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>
              <w:rPr>
                <w:b/>
                <w:sz w:val="28"/>
                <w:szCs w:val="28"/>
                <w:lang w:val="sr-Cyrl-RS"/>
              </w:rPr>
              <w:t>PLB</w:t>
            </w:r>
            <w:r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код</w:t>
            </w:r>
            <w:r w:rsidR="00570E40">
              <w:rPr>
                <w:b/>
                <w:sz w:val="28"/>
                <w:szCs w:val="28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(*)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4F80" w:rsidRPr="00570E40" w:rsidTr="00C36BBB">
              <w:trPr>
                <w:cantSplit/>
                <w:trHeight w:hRule="exact" w:val="448"/>
                <w:jc w:val="center"/>
              </w:trPr>
              <w:tc>
                <w:tcPr>
                  <w:tcW w:w="454" w:type="dxa"/>
                  <w:shd w:val="clear" w:color="auto" w:fill="FFFFFF"/>
                  <w:vAlign w:val="center"/>
                </w:tcPr>
                <w:bookmarkStart w:id="0" w:name="Text44"/>
                <w:p w:rsidR="00454F80" w:rsidRPr="00570E40" w:rsidRDefault="00915E86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bookmarkStart w:id="1" w:name="_GoBack"/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bookmarkEnd w:id="1"/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0"/>
                </w:p>
              </w:tc>
              <w:bookmarkStart w:id="2" w:name="Text2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="00915E86" w:rsidRPr="00570E40">
                    <w:rPr>
                      <w:b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2"/>
                </w:p>
              </w:tc>
              <w:bookmarkStart w:id="3" w:name="Text3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keepLines/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3"/>
                </w:p>
              </w:tc>
              <w:bookmarkStart w:id="4" w:name="Text45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outlineLvl w:val="0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4"/>
                </w:p>
              </w:tc>
              <w:bookmarkStart w:id="5" w:name="Text46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5"/>
                </w:p>
              </w:tc>
              <w:bookmarkStart w:id="6" w:name="Text47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6"/>
                </w:p>
              </w:tc>
              <w:bookmarkStart w:id="7" w:name="Text7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7"/>
                </w:p>
              </w:tc>
              <w:bookmarkStart w:id="8" w:name="Text8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8"/>
                </w:p>
              </w:tc>
              <w:bookmarkStart w:id="9" w:name="Text48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9"/>
                </w:p>
              </w:tc>
              <w:bookmarkStart w:id="10" w:name="Text49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0"/>
                </w:p>
              </w:tc>
              <w:bookmarkStart w:id="11" w:name="Text50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1"/>
                </w:p>
              </w:tc>
              <w:bookmarkStart w:id="12" w:name="Text13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2"/>
                </w:p>
              </w:tc>
              <w:bookmarkStart w:id="13" w:name="Text14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3"/>
                </w:p>
              </w:tc>
              <w:bookmarkStart w:id="14" w:name="Text15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4"/>
                </w:p>
              </w:tc>
              <w:bookmarkStart w:id="15" w:name="Text16"/>
              <w:tc>
                <w:tcPr>
                  <w:tcW w:w="454" w:type="dxa"/>
                  <w:shd w:val="clear" w:color="auto" w:fill="FFFFFF"/>
                  <w:vAlign w:val="center"/>
                </w:tcPr>
                <w:p w:rsidR="00454F80" w:rsidRPr="00570E40" w:rsidRDefault="00454F80" w:rsidP="00963EEF">
                  <w:pPr>
                    <w:framePr w:hSpace="180" w:wrap="around" w:vAnchor="page" w:hAnchor="margin" w:xAlign="center" w:y="720"/>
                    <w:jc w:val="center"/>
                    <w:rPr>
                      <w:b/>
                      <w:sz w:val="28"/>
                      <w:szCs w:val="28"/>
                      <w:lang w:val="sr-Cyrl-RS"/>
                    </w:rPr>
                  </w:pP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separate"/>
                  </w:r>
                  <w:r w:rsidRPr="00570E40">
                    <w:rPr>
                      <w:b/>
                      <w:noProof/>
                      <w:sz w:val="28"/>
                      <w:szCs w:val="28"/>
                      <w:lang w:val="sr-Cyrl-RS"/>
                    </w:rPr>
                    <w:t> </w:t>
                  </w:r>
                  <w:r w:rsidRPr="00570E40">
                    <w:rPr>
                      <w:b/>
                      <w:sz w:val="28"/>
                      <w:szCs w:val="28"/>
                      <w:lang w:val="sr-Cyrl-RS"/>
                    </w:rPr>
                    <w:fldChar w:fldCharType="end"/>
                  </w:r>
                  <w:bookmarkEnd w:id="15"/>
                </w:p>
              </w:tc>
            </w:tr>
          </w:tbl>
          <w:p w:rsidR="00454F80" w:rsidRPr="00570E40" w:rsidRDefault="00454F80" w:rsidP="00C36BBB">
            <w:pPr>
              <w:jc w:val="center"/>
              <w:rPr>
                <w:lang w:val="sr-Cyrl-RS"/>
              </w:rPr>
            </w:pPr>
          </w:p>
        </w:tc>
      </w:tr>
      <w:tr w:rsidR="00E45E67" w:rsidRPr="00570E40" w:rsidTr="00661E55">
        <w:trPr>
          <w:cantSplit/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45E67" w:rsidRPr="00570E40" w:rsidRDefault="00570E40" w:rsidP="00661E55">
            <w:pPr>
              <w:jc w:val="center"/>
              <w:rPr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</w:t>
            </w:r>
            <w:r w:rsidR="00E45E67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О</w:t>
            </w:r>
            <w:r w:rsidR="00E45E67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ПРЕДАЈНИКУ</w:t>
            </w:r>
          </w:p>
        </w:tc>
      </w:tr>
      <w:tr w:rsidR="00E45E67" w:rsidRPr="00570E40" w:rsidTr="0023272C">
        <w:trPr>
          <w:cantSplit/>
          <w:trHeight w:val="4147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45E67" w:rsidRPr="00570E40" w:rsidRDefault="00570E40" w:rsidP="0023272C">
            <w:pPr>
              <w:spacing w:before="240" w:line="360" w:lineRule="auto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PLB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sz w:val="20"/>
                <w:szCs w:val="20"/>
                <w:lang w:val="sr-Cyrl-RS"/>
              </w:rPr>
              <w:t>произвођач</w:t>
            </w:r>
            <w:r w:rsidR="00B224E0">
              <w:rPr>
                <w:b/>
                <w:sz w:val="20"/>
                <w:szCs w:val="20"/>
              </w:rPr>
              <w:t xml:space="preserve"> </w:t>
            </w:r>
            <w:r w:rsidR="00E45E67" w:rsidRPr="005F05FC">
              <w:rPr>
                <w:sz w:val="20"/>
                <w:szCs w:val="20"/>
                <w:lang w:val="sr-Cyrl-RS"/>
              </w:rPr>
              <w:t>(*):</w:t>
            </w:r>
            <w:bookmarkStart w:id="16" w:name="Text57"/>
            <w:r w:rsidR="00254826" w:rsidRPr="005F05FC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16"/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791C25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791C25"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="00791C25">
              <w:rPr>
                <w:b/>
                <w:sz w:val="20"/>
                <w:szCs w:val="20"/>
                <w:lang w:val="sr-Cyrl-RS"/>
              </w:rPr>
              <w:t>PLB</w:t>
            </w:r>
            <w:r w:rsidR="00791C25" w:rsidRPr="00570E40">
              <w:rPr>
                <w:b/>
                <w:sz w:val="20"/>
                <w:szCs w:val="20"/>
                <w:lang w:val="sr-Cyrl-RS"/>
              </w:rPr>
              <w:t xml:space="preserve"> модел</w:t>
            </w:r>
            <w:r w:rsidR="00791C25">
              <w:rPr>
                <w:b/>
                <w:sz w:val="20"/>
                <w:szCs w:val="20"/>
              </w:rPr>
              <w:t xml:space="preserve"> </w:t>
            </w:r>
            <w:r w:rsidR="00791C25" w:rsidRPr="005F05FC">
              <w:rPr>
                <w:sz w:val="20"/>
                <w:szCs w:val="20"/>
                <w:lang w:val="sr-Cyrl-RS"/>
              </w:rPr>
              <w:t xml:space="preserve">(*): </w:t>
            </w:r>
            <w:bookmarkStart w:id="17" w:name="Text52"/>
            <w:r w:rsidR="00791C25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1C25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791C25" w:rsidRPr="00570E40">
              <w:rPr>
                <w:sz w:val="20"/>
                <w:szCs w:val="20"/>
                <w:u w:val="single"/>
                <w:lang w:val="sr-Cyrl-RS"/>
              </w:rPr>
            </w:r>
            <w:r w:rsidR="00791C25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791C25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791C25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791C25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791C25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791C25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791C25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17"/>
          </w:p>
          <w:p w:rsidR="00E45E67" w:rsidRPr="00570E40" w:rsidRDefault="00B224E0" w:rsidP="00C36BBB">
            <w:pPr>
              <w:spacing w:line="360" w:lineRule="auto"/>
              <w:rPr>
                <w:noProof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C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>/</w:t>
            </w:r>
            <w:r>
              <w:rPr>
                <w:b/>
                <w:sz w:val="20"/>
                <w:szCs w:val="20"/>
                <w:lang w:val="sr-Cyrl-RS"/>
              </w:rPr>
              <w:t>S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570E40" w:rsidRPr="00570E40">
              <w:rPr>
                <w:b/>
                <w:sz w:val="20"/>
                <w:szCs w:val="20"/>
                <w:lang w:val="sr-Cyrl-RS"/>
              </w:rPr>
              <w:t>број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570E40" w:rsidRPr="00570E40">
              <w:rPr>
                <w:b/>
                <w:sz w:val="20"/>
                <w:szCs w:val="20"/>
                <w:lang w:val="sr-Cyrl-RS"/>
              </w:rPr>
              <w:t>одобреног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570E40" w:rsidRPr="00570E40">
              <w:rPr>
                <w:b/>
                <w:sz w:val="20"/>
                <w:szCs w:val="20"/>
                <w:lang w:val="sr-Cyrl-RS"/>
              </w:rPr>
              <w:t>модела</w:t>
            </w:r>
            <w:r w:rsidR="00E45E67" w:rsidRPr="00570E40">
              <w:rPr>
                <w:sz w:val="20"/>
                <w:szCs w:val="20"/>
                <w:lang w:val="sr-Cyrl-RS"/>
              </w:rPr>
              <w:t>:</w:t>
            </w:r>
            <w:bookmarkStart w:id="18" w:name="Text53"/>
            <w:r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18"/>
          </w:p>
          <w:p w:rsidR="00E45E67" w:rsidRPr="00B224E0" w:rsidRDefault="00570E40" w:rsidP="00C36BBB">
            <w:pPr>
              <w:spacing w:line="360" w:lineRule="auto"/>
              <w:rPr>
                <w:sz w:val="18"/>
                <w:szCs w:val="18"/>
                <w:lang w:val="sr-Cyrl-RS"/>
              </w:rPr>
            </w:pPr>
            <w:r w:rsidRPr="00570E40">
              <w:rPr>
                <w:b/>
                <w:sz w:val="20"/>
                <w:szCs w:val="20"/>
                <w:lang w:val="sr-Cyrl-RS"/>
              </w:rPr>
              <w:t>Метода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sz w:val="20"/>
                <w:szCs w:val="20"/>
                <w:lang w:val="sr-Cyrl-RS"/>
              </w:rPr>
              <w:t>активације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PLB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: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19"/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224E0">
              <w:rPr>
                <w:sz w:val="20"/>
                <w:szCs w:val="20"/>
                <w:lang w:val="sr-Cyrl-RS"/>
              </w:rPr>
              <w:t>CAT</w:t>
            </w:r>
            <w:r w:rsidR="00E45E67" w:rsidRPr="00570E40">
              <w:rPr>
                <w:sz w:val="20"/>
                <w:szCs w:val="20"/>
                <w:lang w:val="sr-Cyrl-RS"/>
              </w:rPr>
              <w:t>0</w:t>
            </w:r>
            <w:r w:rsidR="00B224E0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 </w:t>
            </w:r>
            <w:bookmarkStart w:id="20" w:name="Check2"/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20"/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224E0">
              <w:rPr>
                <w:sz w:val="20"/>
                <w:szCs w:val="20"/>
                <w:lang w:val="sr-Cyrl-RS"/>
              </w:rPr>
              <w:t>CAT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1 </w:t>
            </w:r>
            <w:r w:rsidR="00B224E0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21"/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224E0">
              <w:rPr>
                <w:sz w:val="20"/>
                <w:szCs w:val="20"/>
                <w:lang w:val="sr-Cyrl-RS"/>
              </w:rPr>
              <w:t>CAT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2  </w:t>
            </w:r>
            <w:r w:rsidR="00B224E0">
              <w:rPr>
                <w:sz w:val="20"/>
                <w:szCs w:val="20"/>
              </w:rPr>
              <w:t xml:space="preserve">    </w:t>
            </w:r>
            <w:r w:rsidR="00F13E19">
              <w:rPr>
                <w:sz w:val="20"/>
                <w:szCs w:val="20"/>
              </w:rPr>
              <w:t xml:space="preserve">          </w:t>
            </w:r>
            <w:r w:rsidR="00E45E67" w:rsidRPr="00F13E19">
              <w:rPr>
                <w:sz w:val="18"/>
                <w:szCs w:val="18"/>
                <w:lang w:val="sr-Cyrl-RS"/>
              </w:rPr>
              <w:t>(</w:t>
            </w:r>
            <w:r w:rsidR="00B224E0" w:rsidRPr="00F13E19">
              <w:rPr>
                <w:sz w:val="16"/>
                <w:szCs w:val="16"/>
                <w:lang w:val="sr-Cyrl-RS"/>
              </w:rPr>
              <w:t>CAT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0 </w:t>
            </w:r>
            <w:r w:rsidRPr="00F13E19">
              <w:rPr>
                <w:sz w:val="16"/>
                <w:szCs w:val="16"/>
                <w:lang w:val="sr-Cyrl-RS"/>
              </w:rPr>
              <w:t>Нема</w:t>
            </w:r>
            <w:r w:rsidR="00B224E0" w:rsidRPr="00F13E19">
              <w:rPr>
                <w:sz w:val="16"/>
                <w:szCs w:val="16"/>
              </w:rPr>
              <w:t xml:space="preserve"> |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F13E19">
              <w:rPr>
                <w:sz w:val="16"/>
                <w:szCs w:val="16"/>
                <w:lang w:val="sr-Cyrl-RS"/>
              </w:rPr>
              <w:t>CAT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1 </w:t>
            </w:r>
            <w:r w:rsidRPr="00F13E19">
              <w:rPr>
                <w:sz w:val="16"/>
                <w:szCs w:val="16"/>
                <w:lang w:val="sr-Cyrl-RS"/>
              </w:rPr>
              <w:t>Аутоматски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 </w:t>
            </w:r>
            <w:r w:rsidRPr="00F13E19">
              <w:rPr>
                <w:sz w:val="16"/>
                <w:szCs w:val="16"/>
                <w:lang w:val="sr-Cyrl-RS"/>
              </w:rPr>
              <w:t>или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 </w:t>
            </w:r>
            <w:r w:rsidRPr="00F13E19">
              <w:rPr>
                <w:sz w:val="16"/>
                <w:szCs w:val="16"/>
                <w:lang w:val="sr-Cyrl-RS"/>
              </w:rPr>
              <w:t>мануелно</w:t>
            </w:r>
            <w:r w:rsidR="00B224E0" w:rsidRPr="00F13E19">
              <w:rPr>
                <w:sz w:val="16"/>
                <w:szCs w:val="16"/>
              </w:rPr>
              <w:t xml:space="preserve"> |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B224E0" w:rsidRPr="00F13E19">
              <w:rPr>
                <w:sz w:val="16"/>
                <w:szCs w:val="16"/>
                <w:lang w:val="sr-Cyrl-RS"/>
              </w:rPr>
              <w:t>CAT</w:t>
            </w:r>
            <w:r w:rsidR="00E45E67" w:rsidRPr="00F13E19">
              <w:rPr>
                <w:sz w:val="16"/>
                <w:szCs w:val="16"/>
                <w:lang w:val="sr-Cyrl-RS"/>
              </w:rPr>
              <w:t xml:space="preserve">2 </w:t>
            </w:r>
            <w:r w:rsidRPr="00F13E19">
              <w:rPr>
                <w:sz w:val="16"/>
                <w:szCs w:val="16"/>
                <w:lang w:val="sr-Cyrl-RS"/>
              </w:rPr>
              <w:t>Мануелно</w:t>
            </w:r>
            <w:r w:rsidR="00B224E0" w:rsidRPr="00F13E19">
              <w:rPr>
                <w:sz w:val="18"/>
                <w:szCs w:val="18"/>
                <w:lang w:val="sr-Cyrl-RS"/>
              </w:rPr>
              <w:t>)</w:t>
            </w:r>
          </w:p>
          <w:p w:rsidR="00E45E67" w:rsidRPr="00570E40" w:rsidRDefault="00570E40" w:rsidP="00C36BBB">
            <w:pPr>
              <w:spacing w:line="360" w:lineRule="auto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PLB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sz w:val="20"/>
                <w:szCs w:val="20"/>
                <w:lang w:val="sr-Cyrl-RS"/>
              </w:rPr>
              <w:t>сигнал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sz w:val="20"/>
                <w:szCs w:val="20"/>
                <w:lang w:val="sr-Cyrl-RS"/>
              </w:rPr>
              <w:t>за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sz w:val="20"/>
                <w:szCs w:val="20"/>
                <w:lang w:val="sr-Cyrl-RS"/>
              </w:rPr>
              <w:t>навођење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: </w:t>
            </w:r>
            <w:bookmarkStart w:id="22" w:name="Check4"/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22"/>
            <w:r w:rsidR="00904C69">
              <w:rPr>
                <w:sz w:val="20"/>
                <w:szCs w:val="20"/>
                <w:lang w:val="sr-Cyrl-RS"/>
              </w:rPr>
              <w:t xml:space="preserve"> 121.5 </w:t>
            </w:r>
            <w:r w:rsidR="00904C69">
              <w:rPr>
                <w:sz w:val="20"/>
                <w:szCs w:val="20"/>
              </w:rPr>
              <w:t>MH</w:t>
            </w:r>
            <w:r w:rsidR="00B224E0" w:rsidRPr="00904C69">
              <w:rPr>
                <w:sz w:val="20"/>
                <w:szCs w:val="20"/>
              </w:rPr>
              <w:t>z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23"/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224E0" w:rsidRPr="00904C69">
              <w:rPr>
                <w:sz w:val="20"/>
                <w:szCs w:val="20"/>
              </w:rPr>
              <w:t>SART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24"/>
            <w:r w:rsidR="001F4FE1">
              <w:rPr>
                <w:sz w:val="20"/>
                <w:szCs w:val="20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Друго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 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bookmarkEnd w:id="25"/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Нема</w:t>
            </w:r>
          </w:p>
          <w:p w:rsidR="00E45E67" w:rsidRPr="00570E40" w:rsidRDefault="00570E40" w:rsidP="00C36BBB">
            <w:pPr>
              <w:spacing w:line="360" w:lineRule="auto"/>
              <w:rPr>
                <w:sz w:val="20"/>
                <w:szCs w:val="20"/>
                <w:lang w:val="sr-Cyrl-RS"/>
              </w:rPr>
            </w:pPr>
            <w:r w:rsidRPr="00570E40">
              <w:rPr>
                <w:b/>
                <w:sz w:val="20"/>
                <w:szCs w:val="20"/>
                <w:lang w:val="sr-Cyrl-RS"/>
              </w:rPr>
              <w:t>Серијски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sz w:val="20"/>
                <w:szCs w:val="20"/>
                <w:lang w:val="sr-Cyrl-RS"/>
              </w:rPr>
              <w:t>број</w:t>
            </w:r>
            <w:r w:rsidR="00E45E67" w:rsidRPr="00570E40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PLB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F41648" w:rsidRPr="00570E40">
              <w:rPr>
                <w:sz w:val="20"/>
                <w:szCs w:val="20"/>
                <w:lang w:val="sr-Cyrl-RS"/>
              </w:rPr>
              <w:t>(</w:t>
            </w:r>
            <w:r w:rsidRPr="00570E40">
              <w:rPr>
                <w:sz w:val="20"/>
                <w:szCs w:val="20"/>
                <w:lang w:val="sr-Cyrl-RS"/>
              </w:rPr>
              <w:t>који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се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користио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за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кодирање</w:t>
            </w:r>
            <w:r w:rsidR="00F41648" w:rsidRPr="00570E40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PLB</w:t>
            </w:r>
            <w:r w:rsidR="00F41648" w:rsidRPr="00570E40">
              <w:rPr>
                <w:sz w:val="20"/>
                <w:szCs w:val="20"/>
                <w:lang w:val="sr-Cyrl-RS"/>
              </w:rPr>
              <w:t>)</w:t>
            </w:r>
            <w:r w:rsidR="00E45E67" w:rsidRPr="00570E40">
              <w:rPr>
                <w:sz w:val="20"/>
                <w:szCs w:val="20"/>
                <w:lang w:val="sr-Cyrl-RS"/>
              </w:rPr>
              <w:t>:</w:t>
            </w:r>
            <w:r w:rsidR="001F4FE1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E45E67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bookmarkEnd w:id="26"/>
          <w:p w:rsidR="00E45E67" w:rsidRPr="00570E40" w:rsidRDefault="00570E40" w:rsidP="00C36BBB">
            <w:pPr>
              <w:spacing w:line="360" w:lineRule="auto"/>
              <w:rPr>
                <w:color w:val="000000"/>
                <w:sz w:val="20"/>
                <w:szCs w:val="20"/>
                <w:lang w:val="sr-Cyrl-RS"/>
              </w:rPr>
            </w:pPr>
            <w:r w:rsidRPr="00570E40">
              <w:rPr>
                <w:b/>
                <w:color w:val="000000"/>
                <w:sz w:val="20"/>
                <w:szCs w:val="20"/>
                <w:lang w:val="sr-Cyrl-RS"/>
              </w:rPr>
              <w:t>Употреба</w:t>
            </w:r>
            <w:r w:rsidR="00E45E67" w:rsidRPr="00570E40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PLB</w:t>
            </w:r>
            <w:r w:rsidR="00E45E67" w:rsidRPr="00CE0CD2">
              <w:rPr>
                <w:color w:val="000000"/>
                <w:sz w:val="20"/>
                <w:szCs w:val="20"/>
                <w:lang w:val="sr-Cyrl-RS"/>
              </w:rPr>
              <w:t>: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Друмски</w:t>
            </w:r>
            <w:r w:rsidR="001F4FE1">
              <w:rPr>
                <w:sz w:val="20"/>
                <w:szCs w:val="20"/>
              </w:rPr>
              <w:t xml:space="preserve">  </w:t>
            </w:r>
            <w:r w:rsidR="00F41648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Пловни</w:t>
            </w:r>
            <w:r w:rsidR="001F4FE1">
              <w:rPr>
                <w:sz w:val="20"/>
                <w:szCs w:val="20"/>
              </w:rPr>
              <w:t xml:space="preserve"> 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Ваздухопловни</w:t>
            </w:r>
            <w:r w:rsidR="001F4FE1">
              <w:rPr>
                <w:sz w:val="20"/>
                <w:szCs w:val="20"/>
              </w:rPr>
              <w:t xml:space="preserve"> 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Нема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F41648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sz w:val="20"/>
                <w:szCs w:val="20"/>
              </w:rPr>
              <w:t xml:space="preserve"> |   </w:t>
            </w:r>
            <w:r w:rsidRPr="00570E40">
              <w:rPr>
                <w:sz w:val="20"/>
                <w:szCs w:val="20"/>
                <w:lang w:val="sr-Cyrl-RS"/>
              </w:rPr>
              <w:t>Друго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: 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E45E67" w:rsidRPr="00570E40" w:rsidRDefault="00570E40" w:rsidP="00C36BBB">
            <w:pPr>
              <w:spacing w:line="360" w:lineRule="auto"/>
              <w:rPr>
                <w:color w:val="000000"/>
                <w:sz w:val="20"/>
                <w:szCs w:val="20"/>
                <w:u w:val="single"/>
                <w:lang w:val="sr-Cyrl-RS"/>
              </w:rPr>
            </w:pPr>
            <w:r w:rsidRPr="00570E40">
              <w:rPr>
                <w:b/>
                <w:color w:val="000000"/>
                <w:sz w:val="20"/>
                <w:szCs w:val="20"/>
                <w:lang w:val="sr-Cyrl-RS"/>
              </w:rPr>
              <w:t>Намена</w:t>
            </w:r>
            <w:r w:rsidR="00E45E67" w:rsidRPr="00570E40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PLB</w:t>
            </w:r>
            <w:r w:rsidR="00E45E67" w:rsidRPr="00CE0CD2">
              <w:rPr>
                <w:color w:val="000000"/>
                <w:sz w:val="20"/>
                <w:szCs w:val="20"/>
                <w:lang w:val="sr-Cyrl-RS"/>
              </w:rPr>
              <w:t>: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Планинарење</w:t>
            </w:r>
            <w:r w:rsidR="00F41648" w:rsidRPr="00570E40">
              <w:rPr>
                <w:sz w:val="20"/>
                <w:szCs w:val="20"/>
                <w:lang w:val="sr-Cyrl-RS"/>
              </w:rPr>
              <w:t xml:space="preserve">, </w:t>
            </w:r>
            <w:r w:rsidRPr="00570E40">
              <w:rPr>
                <w:sz w:val="20"/>
                <w:szCs w:val="20"/>
                <w:lang w:val="sr-Cyrl-RS"/>
              </w:rPr>
              <w:t>пешачење</w:t>
            </w:r>
            <w:r w:rsidR="00861D03">
              <w:rPr>
                <w:sz w:val="20"/>
                <w:szCs w:val="20"/>
                <w:lang w:val="sr-Cyrl-RS"/>
              </w:rPr>
              <w:t xml:space="preserve">   </w:t>
            </w:r>
            <w:r w:rsidR="00861D03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D03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861D03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861D03" w:rsidRPr="00570E40">
              <w:rPr>
                <w:sz w:val="20"/>
                <w:szCs w:val="20"/>
                <w:lang w:val="sr-Cyrl-RS"/>
              </w:rPr>
              <w:t xml:space="preserve"> Лов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sz w:val="20"/>
                <w:szCs w:val="20"/>
                <w:lang w:val="sr-Cyrl-RS"/>
              </w:rPr>
              <w:t>Риболов</w:t>
            </w:r>
            <w:r w:rsidR="001F4FE1">
              <w:rPr>
                <w:sz w:val="20"/>
                <w:szCs w:val="20"/>
              </w:rPr>
              <w:t xml:space="preserve"> 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861D03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D03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861D03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861D03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861D03">
              <w:rPr>
                <w:sz w:val="20"/>
                <w:szCs w:val="20"/>
                <w:lang w:val="sr-Cyrl-RS"/>
              </w:rPr>
              <w:t xml:space="preserve">Државна  </w:t>
            </w:r>
            <w:r w:rsidR="00861D03">
              <w:rPr>
                <w:sz w:val="20"/>
                <w:szCs w:val="20"/>
              </w:rPr>
              <w:t xml:space="preserve"> </w:t>
            </w:r>
            <w:r w:rsidR="00861D03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D03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861D03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861D03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861D03">
              <w:rPr>
                <w:sz w:val="20"/>
                <w:szCs w:val="20"/>
                <w:lang w:val="sr-Cyrl-RS"/>
              </w:rPr>
              <w:t>В</w:t>
            </w:r>
            <w:r w:rsidR="00861D03" w:rsidRPr="00570E40">
              <w:rPr>
                <w:sz w:val="20"/>
                <w:szCs w:val="20"/>
                <w:lang w:val="sr-Cyrl-RS"/>
              </w:rPr>
              <w:t>ојн</w:t>
            </w:r>
            <w:r w:rsidR="00861D03">
              <w:rPr>
                <w:sz w:val="20"/>
                <w:szCs w:val="20"/>
                <w:lang w:val="sr-Cyrl-RS"/>
              </w:rPr>
              <w:t xml:space="preserve">а </w:t>
            </w:r>
            <w:r w:rsidR="001F4FE1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sz w:val="20"/>
                <w:szCs w:val="20"/>
              </w:rPr>
              <w:t>|</w:t>
            </w:r>
            <w:r w:rsidR="00861D03">
              <w:rPr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sz w:val="20"/>
                <w:szCs w:val="20"/>
              </w:rPr>
              <w:t xml:space="preserve">  </w:t>
            </w:r>
            <w:r w:rsidRPr="00570E40">
              <w:rPr>
                <w:sz w:val="20"/>
                <w:szCs w:val="20"/>
                <w:lang w:val="sr-Cyrl-RS"/>
              </w:rPr>
              <w:t>Друго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: 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E45E67" w:rsidRPr="00570E40" w:rsidRDefault="00570E40" w:rsidP="00C36BBB">
            <w:pPr>
              <w:spacing w:line="360" w:lineRule="auto"/>
              <w:rPr>
                <w:color w:val="000000"/>
                <w:sz w:val="20"/>
                <w:szCs w:val="20"/>
                <w:u w:val="single"/>
                <w:lang w:val="sr-Cyrl-RS"/>
              </w:rPr>
            </w:pPr>
            <w:r w:rsidRPr="00570E40">
              <w:rPr>
                <w:b/>
                <w:color w:val="000000"/>
                <w:sz w:val="20"/>
                <w:szCs w:val="20"/>
                <w:lang w:val="sr-Cyrl-RS"/>
              </w:rPr>
              <w:t>Начин</w:t>
            </w:r>
            <w:r w:rsidR="00E45E67" w:rsidRPr="00570E40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b/>
                <w:color w:val="000000"/>
                <w:sz w:val="20"/>
                <w:szCs w:val="20"/>
                <w:lang w:val="sr-Cyrl-RS"/>
              </w:rPr>
              <w:t>комуникације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: </w:t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E67" w:rsidRPr="00570E40">
              <w:rPr>
                <w:sz w:val="20"/>
                <w:szCs w:val="20"/>
                <w:lang w:val="sr-Cyrl-RS"/>
              </w:rPr>
              <w:instrText xml:space="preserve"> FORMCHECKBOX </w:instrText>
            </w:r>
            <w:r w:rsidR="00A000E0">
              <w:rPr>
                <w:sz w:val="20"/>
                <w:szCs w:val="20"/>
                <w:lang w:val="sr-Cyrl-RS"/>
              </w:rPr>
            </w:r>
            <w:r w:rsidR="00A000E0">
              <w:rPr>
                <w:sz w:val="20"/>
                <w:szCs w:val="20"/>
                <w:lang w:val="sr-Cyrl-RS"/>
              </w:rPr>
              <w:fldChar w:fldCharType="separate"/>
            </w:r>
            <w:r w:rsidR="00E45E67" w:rsidRPr="00570E40">
              <w:rPr>
                <w:sz w:val="20"/>
                <w:szCs w:val="20"/>
                <w:lang w:val="sr-Cyrl-RS"/>
              </w:rPr>
              <w:fldChar w:fldCharType="end"/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224E0" w:rsidRPr="00904C69">
              <w:rPr>
                <w:sz w:val="20"/>
                <w:szCs w:val="20"/>
              </w:rPr>
              <w:t>GPS</w:t>
            </w:r>
            <w:r w:rsidR="001F4FE1">
              <w:rPr>
                <w:sz w:val="20"/>
                <w:szCs w:val="20"/>
                <w:lang w:val="sr-Cyrl-RS"/>
              </w:rPr>
              <w:t xml:space="preserve">   |</w:t>
            </w:r>
            <w:r w:rsidR="001F4FE1">
              <w:rPr>
                <w:sz w:val="20"/>
                <w:szCs w:val="20"/>
              </w:rPr>
              <w:t xml:space="preserve">   </w:t>
            </w:r>
            <w:r w:rsidRPr="00570E40">
              <w:rPr>
                <w:sz w:val="20"/>
                <w:szCs w:val="20"/>
                <w:lang w:val="sr-Cyrl-RS"/>
              </w:rPr>
              <w:t>Друго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: 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E45E67" w:rsidRPr="00570E40" w:rsidRDefault="00570E40" w:rsidP="00C36BBB">
            <w:pPr>
              <w:spacing w:line="360" w:lineRule="auto"/>
              <w:rPr>
                <w:color w:val="000000"/>
                <w:sz w:val="20"/>
                <w:szCs w:val="20"/>
                <w:lang w:val="sr-Cyrl-RS"/>
              </w:rPr>
            </w:pPr>
            <w:r w:rsidRPr="00570E40">
              <w:rPr>
                <w:color w:val="000000"/>
                <w:sz w:val="20"/>
                <w:szCs w:val="20"/>
                <w:lang w:val="sr-Cyrl-RS"/>
              </w:rPr>
              <w:t>Мобилни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color w:val="000000"/>
                <w:sz w:val="20"/>
                <w:szCs w:val="20"/>
                <w:lang w:val="sr-Cyrl-RS"/>
              </w:rPr>
              <w:t>телефон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: 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end"/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F4FE1">
              <w:rPr>
                <w:color w:val="000000"/>
                <w:sz w:val="20"/>
                <w:szCs w:val="20"/>
              </w:rPr>
              <w:t xml:space="preserve"> 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color w:val="000000"/>
                <w:sz w:val="20"/>
                <w:szCs w:val="20"/>
                <w:lang w:val="sr-Cyrl-RS"/>
              </w:rPr>
              <w:t>Сателитски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570E40">
              <w:rPr>
                <w:color w:val="000000"/>
                <w:sz w:val="20"/>
                <w:szCs w:val="20"/>
                <w:lang w:val="sr-Cyrl-RS"/>
              </w:rPr>
              <w:t>телефон</w:t>
            </w:r>
            <w:r w:rsidR="00E45E67" w:rsidRPr="00570E40">
              <w:rPr>
                <w:color w:val="000000"/>
                <w:sz w:val="20"/>
                <w:szCs w:val="20"/>
                <w:lang w:val="sr-Cyrl-RS"/>
              </w:rPr>
              <w:t>:</w:t>
            </w:r>
            <w:r w:rsidR="00E45E67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E45E67" w:rsidRPr="00570E40" w:rsidRDefault="00570E40" w:rsidP="00C36BBB">
            <w:pPr>
              <w:spacing w:line="360" w:lineRule="auto"/>
              <w:rPr>
                <w:sz w:val="20"/>
                <w:szCs w:val="20"/>
                <w:lang w:val="sr-Cyrl-RS"/>
              </w:rPr>
            </w:pPr>
            <w:r w:rsidRPr="00570E40">
              <w:rPr>
                <w:b/>
                <w:sz w:val="20"/>
                <w:szCs w:val="20"/>
                <w:lang w:val="sr-Cyrl-RS"/>
              </w:rPr>
              <w:t>Напомена</w:t>
            </w:r>
            <w:r w:rsidR="00E45E67" w:rsidRPr="00570E40">
              <w:rPr>
                <w:sz w:val="20"/>
                <w:szCs w:val="20"/>
                <w:lang w:val="sr-Cyrl-RS"/>
              </w:rPr>
              <w:t>:</w:t>
            </w:r>
            <w:r w:rsidR="00B224E0">
              <w:rPr>
                <w:sz w:val="20"/>
                <w:szCs w:val="20"/>
              </w:rPr>
              <w:t xml:space="preserve"> 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noProof/>
                <w:color w:val="000000"/>
                <w:sz w:val="20"/>
                <w:szCs w:val="20"/>
                <w:u w:val="single"/>
                <w:lang w:val="sr-Cyrl-RS"/>
              </w:rPr>
              <w:t> </w:t>
            </w:r>
            <w:r w:rsidR="00E45E67" w:rsidRPr="00570E40">
              <w:rPr>
                <w:color w:val="000000"/>
                <w:sz w:val="20"/>
                <w:szCs w:val="20"/>
                <w:u w:val="single"/>
                <w:lang w:val="sr-Cyrl-RS"/>
              </w:rPr>
              <w:fldChar w:fldCharType="end"/>
            </w:r>
          </w:p>
        </w:tc>
      </w:tr>
      <w:tr w:rsidR="00454F80" w:rsidRPr="00570E40" w:rsidTr="00661E55">
        <w:trPr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54F80" w:rsidRPr="00570E40" w:rsidRDefault="00570E40" w:rsidP="00CE0CD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70E40">
              <w:rPr>
                <w:b/>
                <w:sz w:val="28"/>
                <w:szCs w:val="28"/>
                <w:lang w:val="sr-Cyrl-RS"/>
              </w:rPr>
              <w:t>ПОДАЦИ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О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570E40">
              <w:rPr>
                <w:b/>
                <w:sz w:val="28"/>
                <w:szCs w:val="28"/>
                <w:lang w:val="sr-Cyrl-RS"/>
              </w:rPr>
              <w:t>КОРИСНИКУ</w:t>
            </w:r>
          </w:p>
        </w:tc>
      </w:tr>
      <w:tr w:rsidR="00454F80" w:rsidRPr="00570E40" w:rsidTr="00A27D60">
        <w:trPr>
          <w:trHeight w:val="1361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tbl>
            <w:tblPr>
              <w:tblW w:w="46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836"/>
            </w:tblGrid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B224E0" w:rsidRDefault="00570E40" w:rsidP="001F4FE1">
                  <w:pPr>
                    <w:framePr w:hSpace="180" w:wrap="around" w:vAnchor="page" w:hAnchor="margin" w:xAlign="center" w:y="720"/>
                    <w:spacing w:before="120" w:after="120"/>
                    <w:rPr>
                      <w:sz w:val="20"/>
                      <w:szCs w:val="20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Име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или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назив</w:t>
                  </w:r>
                  <w:r w:rsidR="00B224E0">
                    <w:rPr>
                      <w:sz w:val="20"/>
                      <w:szCs w:val="20"/>
                    </w:rPr>
                    <w:t xml:space="preserve"> 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(*)</w:t>
                  </w:r>
                  <w:r w:rsidR="00B224E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1F4FE1">
                  <w:pPr>
                    <w:framePr w:hSpace="180" w:wrap="around" w:vAnchor="page" w:hAnchor="margin" w:xAlign="center" w:y="720"/>
                    <w:spacing w:before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Адреса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Поштански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570E40">
                    <w:rPr>
                      <w:sz w:val="20"/>
                      <w:szCs w:val="20"/>
                      <w:lang w:val="sr-Cyrl-RS"/>
                    </w:rPr>
                    <w:t>код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1F4FE1" w:rsidRDefault="00570E40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</w:rPr>
                  </w:pPr>
                  <w:r w:rsidRPr="00570E40">
                    <w:rPr>
                      <w:sz w:val="20"/>
                      <w:szCs w:val="20"/>
                      <w:lang w:val="sr-Cyrl-RS"/>
                    </w:rPr>
                    <w:t>Град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CE4C6C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B224E0">
              <w:tc>
                <w:tcPr>
                  <w:tcW w:w="1843" w:type="dxa"/>
                  <w:shd w:val="clear" w:color="auto" w:fill="auto"/>
                </w:tcPr>
                <w:p w:rsidR="004019C7" w:rsidRPr="00570E40" w:rsidRDefault="00B224E0" w:rsidP="00A27D60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904C69">
                    <w:rPr>
                      <w:sz w:val="20"/>
                      <w:szCs w:val="20"/>
                    </w:rPr>
                    <w:t>E</w:t>
                  </w:r>
                  <w:r w:rsidR="004019C7" w:rsidRPr="00904C69">
                    <w:rPr>
                      <w:sz w:val="20"/>
                      <w:szCs w:val="20"/>
                    </w:rPr>
                    <w:t>-</w:t>
                  </w:r>
                  <w:r w:rsidRPr="00904C69">
                    <w:rPr>
                      <w:sz w:val="20"/>
                      <w:szCs w:val="20"/>
                    </w:rPr>
                    <w:t>mail</w:t>
                  </w:r>
                  <w:r w:rsidR="004019C7" w:rsidRPr="00570E40">
                    <w:rPr>
                      <w:sz w:val="20"/>
                      <w:szCs w:val="20"/>
                      <w:lang w:val="sr-Cyrl-RS"/>
                    </w:rPr>
                    <w:t>: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:rsidR="004019C7" w:rsidRPr="00570E40" w:rsidRDefault="004019C7" w:rsidP="00A27D60">
                  <w:pPr>
                    <w:framePr w:hSpace="180" w:wrap="around" w:vAnchor="page" w:hAnchor="margin" w:xAlign="center" w:y="720"/>
                    <w:spacing w:after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C36B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19C7" w:rsidRPr="00B224E0" w:rsidRDefault="00E22526" w:rsidP="001F4FE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Телефон</w:t>
            </w:r>
            <w:r w:rsidR="00B224E0">
              <w:rPr>
                <w:sz w:val="20"/>
                <w:szCs w:val="20"/>
              </w:rPr>
              <w:t xml:space="preserve"> </w:t>
            </w:r>
            <w:r w:rsidR="00454F80" w:rsidRPr="00570E40">
              <w:rPr>
                <w:sz w:val="20"/>
                <w:szCs w:val="20"/>
                <w:lang w:val="sr-Cyrl-RS"/>
              </w:rPr>
              <w:t>(*)</w:t>
            </w:r>
            <w:r w:rsidR="00B224E0">
              <w:rPr>
                <w:sz w:val="20"/>
                <w:szCs w:val="20"/>
              </w:rPr>
              <w:t>:</w:t>
            </w:r>
          </w:p>
          <w:tbl>
            <w:tblPr>
              <w:tblW w:w="13985" w:type="dxa"/>
              <w:tblLayout w:type="fixed"/>
              <w:tblLook w:val="04A0" w:firstRow="1" w:lastRow="0" w:firstColumn="1" w:lastColumn="0" w:noHBand="0" w:noVBand="1"/>
            </w:tblPr>
            <w:tblGrid>
              <w:gridCol w:w="2997"/>
              <w:gridCol w:w="2997"/>
              <w:gridCol w:w="2997"/>
              <w:gridCol w:w="2804"/>
              <w:gridCol w:w="2190"/>
            </w:tblGrid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BA256B" w:rsidRPr="00570E40" w:rsidTr="00BA256B"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997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997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Посао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Кућа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Мобилни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Факс </w:t>
                  </w:r>
                </w:p>
              </w:tc>
              <w:tc>
                <w:tcPr>
                  <w:tcW w:w="2804" w:type="dxa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u w:val="single"/>
                      <w:lang w:val="sr-Cyrl-RS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BA256B" w:rsidRPr="00570E40" w:rsidRDefault="00BA256B" w:rsidP="00BA256B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4019C7">
            <w:pPr>
              <w:rPr>
                <w:sz w:val="20"/>
                <w:szCs w:val="20"/>
                <w:lang w:val="sr-Cyrl-RS"/>
              </w:rPr>
            </w:pPr>
          </w:p>
        </w:tc>
      </w:tr>
      <w:tr w:rsidR="00454F80" w:rsidRPr="00570E40" w:rsidTr="00661E55">
        <w:trPr>
          <w:trHeight w:val="340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54F80" w:rsidRDefault="007458AB" w:rsidP="00B224E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КОНТАКТ</w:t>
            </w:r>
            <w:r w:rsidR="00E1136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ЗА</w:t>
            </w:r>
            <w:r w:rsidR="00E11360" w:rsidRPr="00570E40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УЗБУНУ</w:t>
            </w:r>
            <w:r>
              <w:rPr>
                <w:b/>
                <w:sz w:val="28"/>
                <w:szCs w:val="28"/>
                <w:lang w:val="sr-Cyrl-RS"/>
              </w:rPr>
              <w:t xml:space="preserve">   |  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ДОСТУПН</w:t>
            </w:r>
            <w:r w:rsidR="00EC6F5E">
              <w:rPr>
                <w:b/>
                <w:sz w:val="28"/>
                <w:szCs w:val="28"/>
                <w:lang w:val="sr-Cyrl-RS"/>
              </w:rPr>
              <w:t>ОСТ</w:t>
            </w:r>
            <w:r w:rsidR="00454F80" w:rsidRPr="00570E40">
              <w:rPr>
                <w:b/>
                <w:sz w:val="28"/>
                <w:szCs w:val="28"/>
                <w:lang w:val="sr-Cyrl-RS"/>
              </w:rPr>
              <w:t xml:space="preserve"> 24 </w:t>
            </w:r>
            <w:r w:rsidR="00570E40" w:rsidRPr="00570E40">
              <w:rPr>
                <w:b/>
                <w:sz w:val="28"/>
                <w:szCs w:val="28"/>
                <w:lang w:val="sr-Cyrl-RS"/>
              </w:rPr>
              <w:t>ЧАСА</w:t>
            </w:r>
          </w:p>
          <w:p w:rsidR="00014F6B" w:rsidRPr="00014F6B" w:rsidRDefault="00014F6B" w:rsidP="00B224E0">
            <w:pPr>
              <w:jc w:val="center"/>
              <w:rPr>
                <w:sz w:val="20"/>
                <w:szCs w:val="20"/>
              </w:rPr>
            </w:pPr>
            <w:r w:rsidRPr="00014F6B">
              <w:rPr>
                <w:sz w:val="20"/>
                <w:szCs w:val="20"/>
              </w:rPr>
              <w:t>(</w:t>
            </w:r>
            <w:r w:rsidRPr="00014F6B">
              <w:rPr>
                <w:sz w:val="20"/>
                <w:szCs w:val="20"/>
                <w:lang w:val="sr-Cyrl-RS"/>
              </w:rPr>
              <w:t xml:space="preserve">пожељно је да контакт за узбуну није уједно и корисник </w:t>
            </w:r>
            <w:r w:rsidRPr="00014F6B">
              <w:rPr>
                <w:sz w:val="20"/>
                <w:szCs w:val="20"/>
              </w:rPr>
              <w:t>PLB)</w:t>
            </w:r>
          </w:p>
        </w:tc>
      </w:tr>
      <w:tr w:rsidR="00454F80" w:rsidRPr="00570E40" w:rsidTr="00A27D60">
        <w:trPr>
          <w:trHeight w:val="1701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4F80" w:rsidRPr="00570E40" w:rsidRDefault="00570E40" w:rsidP="00014F6B">
            <w:pPr>
              <w:spacing w:before="60" w:after="120"/>
              <w:rPr>
                <w:b/>
                <w:lang w:val="sr-Cyrl-RS"/>
              </w:rPr>
            </w:pPr>
            <w:r w:rsidRPr="00570E40">
              <w:rPr>
                <w:b/>
                <w:lang w:val="sr-Cyrl-RS"/>
              </w:rPr>
              <w:t>Примарни</w:t>
            </w:r>
            <w:r w:rsidR="00DD586C" w:rsidRPr="00570E40">
              <w:rPr>
                <w:b/>
                <w:lang w:val="sr-Cyrl-RS"/>
              </w:rPr>
              <w:t xml:space="preserve"> </w:t>
            </w:r>
            <w:r w:rsidRPr="00570E40">
              <w:rPr>
                <w:b/>
                <w:lang w:val="sr-Cyrl-RS"/>
              </w:rPr>
              <w:t>контакт</w:t>
            </w:r>
            <w:r w:rsidR="00DD586C" w:rsidRPr="00570E40">
              <w:rPr>
                <w:b/>
                <w:lang w:val="sr-Cyrl-RS"/>
              </w:rPr>
              <w:t xml:space="preserve"> </w:t>
            </w:r>
            <w:r w:rsidRPr="00570E40">
              <w:rPr>
                <w:b/>
                <w:lang w:val="sr-Cyrl-RS"/>
              </w:rPr>
              <w:t>за</w:t>
            </w:r>
            <w:r w:rsidR="00DD586C" w:rsidRPr="00570E40">
              <w:rPr>
                <w:b/>
                <w:lang w:val="sr-Cyrl-RS"/>
              </w:rPr>
              <w:t xml:space="preserve"> </w:t>
            </w:r>
            <w:r w:rsidRPr="00570E40">
              <w:rPr>
                <w:b/>
                <w:lang w:val="sr-Cyrl-RS"/>
              </w:rPr>
              <w:t>узбуну</w:t>
            </w:r>
            <w:r w:rsidR="001F4FE1">
              <w:rPr>
                <w:b/>
              </w:rPr>
              <w:t xml:space="preserve"> </w:t>
            </w:r>
            <w:r w:rsidR="005F05FC">
              <w:rPr>
                <w:lang w:val="sr-Cyrl-RS"/>
              </w:rPr>
              <w:t>(*)</w:t>
            </w:r>
          </w:p>
          <w:p w:rsidR="00454F80" w:rsidRPr="00BA256B" w:rsidRDefault="00570E40" w:rsidP="00E22526">
            <w:pPr>
              <w:spacing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Име</w:t>
            </w:r>
            <w:r w:rsidR="00454F80" w:rsidRPr="00CE0CD2">
              <w:rPr>
                <w:sz w:val="20"/>
                <w:szCs w:val="20"/>
                <w:lang w:val="sr-Cyrl-RS"/>
              </w:rPr>
              <w:t>:</w:t>
            </w:r>
            <w:r w:rsidR="00454F80" w:rsidRPr="00BA256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A256B">
              <w:rPr>
                <w:b/>
                <w:sz w:val="20"/>
                <w:szCs w:val="20"/>
              </w:rPr>
              <w:t xml:space="preserve">      </w:t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="00454F80" w:rsidRPr="00BA256B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27"/>
          </w:p>
          <w:p w:rsidR="00454F80" w:rsidRPr="00BA256B" w:rsidRDefault="00570E40" w:rsidP="00C36BBB">
            <w:pPr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Адреса</w:t>
            </w:r>
            <w:r w:rsidR="00454F80" w:rsidRPr="00CE0CD2">
              <w:rPr>
                <w:sz w:val="20"/>
                <w:szCs w:val="20"/>
                <w:lang w:val="sr-Cyrl-RS"/>
              </w:rPr>
              <w:t>:</w:t>
            </w:r>
            <w:r w:rsidR="00454F80" w:rsidRPr="00BA256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A256B">
              <w:rPr>
                <w:b/>
                <w:sz w:val="20"/>
                <w:szCs w:val="20"/>
              </w:rPr>
              <w:t xml:space="preserve"> </w:t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454F80" w:rsidRPr="00BA256B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BA256B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bookmarkEnd w:id="28"/>
          </w:p>
          <w:p w:rsidR="00454F80" w:rsidRPr="00BA256B" w:rsidRDefault="00570E40" w:rsidP="00E22526">
            <w:pPr>
              <w:spacing w:before="60"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Телефон</w:t>
            </w:r>
            <w:r w:rsidR="00454F80" w:rsidRPr="00CE0CD2">
              <w:rPr>
                <w:sz w:val="20"/>
                <w:szCs w:val="20"/>
                <w:lang w:val="sr-Cyrl-RS"/>
              </w:rPr>
              <w:t>:</w:t>
            </w:r>
          </w:p>
          <w:tbl>
            <w:tblPr>
              <w:tblW w:w="5781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804"/>
            </w:tblGrid>
            <w:tr w:rsidR="004019C7" w:rsidRPr="00570E40" w:rsidTr="001F4FE1">
              <w:tc>
                <w:tcPr>
                  <w:tcW w:w="2977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1F4FE1">
              <w:tc>
                <w:tcPr>
                  <w:tcW w:w="2977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1F4FE1">
              <w:tc>
                <w:tcPr>
                  <w:tcW w:w="2977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1F4FE1">
              <w:tc>
                <w:tcPr>
                  <w:tcW w:w="2977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spacing w:after="1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C36B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4F80" w:rsidRPr="00570E40" w:rsidRDefault="00570E40" w:rsidP="00014F6B">
            <w:pPr>
              <w:spacing w:before="60" w:after="120"/>
              <w:rPr>
                <w:b/>
                <w:lang w:val="sr-Cyrl-RS"/>
              </w:rPr>
            </w:pPr>
            <w:r w:rsidRPr="00570E40">
              <w:rPr>
                <w:b/>
                <w:lang w:val="sr-Cyrl-RS"/>
              </w:rPr>
              <w:t>Алтернативни</w:t>
            </w:r>
            <w:r w:rsidR="00454F80" w:rsidRPr="00570E40">
              <w:rPr>
                <w:b/>
                <w:lang w:val="sr-Cyrl-RS"/>
              </w:rPr>
              <w:t xml:space="preserve"> </w:t>
            </w:r>
            <w:r w:rsidRPr="00570E40">
              <w:rPr>
                <w:b/>
                <w:lang w:val="sr-Cyrl-RS"/>
              </w:rPr>
              <w:t>контакт</w:t>
            </w:r>
            <w:r w:rsidR="00454F80" w:rsidRPr="00570E40">
              <w:rPr>
                <w:b/>
                <w:lang w:val="sr-Cyrl-RS"/>
              </w:rPr>
              <w:t xml:space="preserve"> </w:t>
            </w:r>
            <w:r w:rsidRPr="00570E40">
              <w:rPr>
                <w:b/>
                <w:lang w:val="sr-Cyrl-RS"/>
              </w:rPr>
              <w:t>за</w:t>
            </w:r>
            <w:r w:rsidR="00454F80" w:rsidRPr="00570E40">
              <w:rPr>
                <w:b/>
                <w:lang w:val="sr-Cyrl-RS"/>
              </w:rPr>
              <w:t xml:space="preserve"> </w:t>
            </w:r>
            <w:r w:rsidRPr="00570E40">
              <w:rPr>
                <w:b/>
                <w:lang w:val="sr-Cyrl-RS"/>
              </w:rPr>
              <w:t>узбуну</w:t>
            </w:r>
            <w:r w:rsidR="001F4FE1">
              <w:rPr>
                <w:b/>
              </w:rPr>
              <w:t xml:space="preserve"> </w:t>
            </w:r>
            <w:r w:rsidR="00DD586C" w:rsidRPr="005F05FC">
              <w:rPr>
                <w:lang w:val="sr-Cyrl-RS"/>
              </w:rPr>
              <w:t>(*)</w:t>
            </w:r>
          </w:p>
          <w:p w:rsidR="00454F80" w:rsidRPr="00570E40" w:rsidRDefault="00570E40" w:rsidP="00E22526">
            <w:pPr>
              <w:spacing w:after="60"/>
              <w:rPr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Име</w:t>
            </w:r>
            <w:r w:rsidR="0093044D" w:rsidRPr="00CE0CD2">
              <w:rPr>
                <w:sz w:val="20"/>
                <w:szCs w:val="20"/>
                <w:lang w:val="sr-Cyrl-RS"/>
              </w:rPr>
              <w:t>:</w:t>
            </w:r>
            <w:r w:rsidR="000B4892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A256B">
              <w:rPr>
                <w:sz w:val="20"/>
                <w:szCs w:val="20"/>
              </w:rPr>
              <w:t xml:space="preserve">      </w:t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454F80" w:rsidRPr="00570E40" w:rsidRDefault="00570E40" w:rsidP="00C36BBB">
            <w:pPr>
              <w:rPr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Адреса</w:t>
            </w:r>
            <w:r w:rsidR="00454F80" w:rsidRPr="00CE0CD2">
              <w:rPr>
                <w:sz w:val="20"/>
                <w:szCs w:val="20"/>
                <w:lang w:val="sr-Cyrl-RS"/>
              </w:rPr>
              <w:t>:</w:t>
            </w:r>
            <w:r w:rsidR="00454F80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BA256B">
              <w:rPr>
                <w:sz w:val="20"/>
                <w:szCs w:val="20"/>
              </w:rPr>
              <w:t xml:space="preserve"> </w:t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454F80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</w:p>
          <w:p w:rsidR="000B4892" w:rsidRPr="00BA256B" w:rsidRDefault="00570E40" w:rsidP="00E22526">
            <w:pPr>
              <w:spacing w:before="60" w:after="60"/>
              <w:rPr>
                <w:b/>
                <w:sz w:val="20"/>
                <w:szCs w:val="20"/>
                <w:lang w:val="sr-Cyrl-RS"/>
              </w:rPr>
            </w:pPr>
            <w:r w:rsidRPr="00BA256B">
              <w:rPr>
                <w:b/>
                <w:sz w:val="20"/>
                <w:szCs w:val="20"/>
                <w:lang w:val="sr-Cyrl-RS"/>
              </w:rPr>
              <w:t>Телефон</w:t>
            </w:r>
            <w:r w:rsidR="00454F80" w:rsidRPr="00CE0CD2">
              <w:rPr>
                <w:sz w:val="20"/>
                <w:szCs w:val="20"/>
                <w:lang w:val="sr-Cyrl-RS"/>
              </w:rPr>
              <w:t>:</w:t>
            </w:r>
          </w:p>
          <w:tbl>
            <w:tblPr>
              <w:tblW w:w="5778" w:type="dxa"/>
              <w:tblLayout w:type="fixed"/>
              <w:tblLook w:val="04A0" w:firstRow="1" w:lastRow="0" w:firstColumn="1" w:lastColumn="0" w:noHBand="0" w:noVBand="1"/>
            </w:tblPr>
            <w:tblGrid>
              <w:gridCol w:w="2974"/>
              <w:gridCol w:w="2804"/>
            </w:tblGrid>
            <w:tr w:rsidR="004019C7" w:rsidRPr="00570E40" w:rsidTr="001F4FE1">
              <w:tc>
                <w:tcPr>
                  <w:tcW w:w="297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1F4FE1">
              <w:tc>
                <w:tcPr>
                  <w:tcW w:w="297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1F4FE1">
              <w:tc>
                <w:tcPr>
                  <w:tcW w:w="297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  <w:tr w:rsidR="004019C7" w:rsidRPr="00570E40" w:rsidTr="001F4FE1">
              <w:tc>
                <w:tcPr>
                  <w:tcW w:w="297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Посао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Кућа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Мобилни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instrText xml:space="preserve"> FORMCHECKBOX </w:instrText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</w:r>
                  <w:r w:rsidR="00A000E0">
                    <w:rPr>
                      <w:sz w:val="16"/>
                      <w:szCs w:val="16"/>
                      <w:lang w:val="sr-Cyrl-RS"/>
                    </w:rPr>
                    <w:fldChar w:fldCharType="separate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fldChar w:fldCharType="end"/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  <w:r w:rsidR="00570E40" w:rsidRPr="00570E40">
                    <w:rPr>
                      <w:sz w:val="16"/>
                      <w:szCs w:val="16"/>
                      <w:lang w:val="sr-Cyrl-RS"/>
                    </w:rPr>
                    <w:t>Факс</w:t>
                  </w:r>
                  <w:r w:rsidRPr="00570E40">
                    <w:rPr>
                      <w:sz w:val="16"/>
                      <w:szCs w:val="16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2804" w:type="dxa"/>
                  <w:shd w:val="clear" w:color="auto" w:fill="auto"/>
                </w:tcPr>
                <w:p w:rsidR="004019C7" w:rsidRPr="00570E40" w:rsidRDefault="004019C7" w:rsidP="00963EEF">
                  <w:pPr>
                    <w:framePr w:hSpace="180" w:wrap="around" w:vAnchor="page" w:hAnchor="margin" w:xAlign="center" w:y="720"/>
                    <w:rPr>
                      <w:sz w:val="20"/>
                      <w:szCs w:val="20"/>
                      <w:lang w:val="sr-Cyrl-RS"/>
                    </w:rPr>
                  </w:pP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instrText xml:space="preserve"> FORMTEXT </w:instrTex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separate"/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noProof/>
                      <w:sz w:val="20"/>
                      <w:szCs w:val="20"/>
                      <w:u w:val="single"/>
                      <w:lang w:val="sr-Cyrl-RS"/>
                    </w:rPr>
                    <w:t> </w:t>
                  </w:r>
                  <w:r w:rsidRPr="00570E40">
                    <w:rPr>
                      <w:sz w:val="20"/>
                      <w:szCs w:val="20"/>
                      <w:u w:val="single"/>
                      <w:lang w:val="sr-Cyrl-RS"/>
                    </w:rPr>
                    <w:fldChar w:fldCharType="end"/>
                  </w:r>
                </w:p>
              </w:tc>
            </w:tr>
          </w:tbl>
          <w:p w:rsidR="00454F80" w:rsidRPr="00570E40" w:rsidRDefault="00454F80" w:rsidP="00C36BBB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720EA9" w:rsidRPr="00570E40" w:rsidTr="00661E55">
        <w:trPr>
          <w:trHeight w:val="1078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0EA9" w:rsidRPr="00570E40" w:rsidRDefault="00570E40" w:rsidP="00C36BBB">
            <w:pPr>
              <w:rPr>
                <w:lang w:val="sr-Cyrl-RS"/>
              </w:rPr>
            </w:pPr>
            <w:r w:rsidRPr="00570E40">
              <w:rPr>
                <w:lang w:val="sr-Cyrl-RS"/>
              </w:rPr>
              <w:t>Разлог</w:t>
            </w:r>
            <w:r w:rsidR="00720EA9" w:rsidRPr="00570E40">
              <w:rPr>
                <w:lang w:val="sr-Cyrl-RS"/>
              </w:rPr>
              <w:t xml:space="preserve"> </w:t>
            </w:r>
            <w:r w:rsidRPr="00570E40">
              <w:rPr>
                <w:lang w:val="sr-Cyrl-RS"/>
              </w:rPr>
              <w:t>за</w:t>
            </w:r>
            <w:r w:rsidR="00720EA9" w:rsidRPr="00570E40">
              <w:rPr>
                <w:lang w:val="sr-Cyrl-RS"/>
              </w:rPr>
              <w:t xml:space="preserve"> </w:t>
            </w:r>
            <w:r w:rsidRPr="00570E40">
              <w:rPr>
                <w:lang w:val="sr-Cyrl-RS"/>
              </w:rPr>
              <w:t>попуњавање</w:t>
            </w:r>
            <w:r w:rsidR="00720EA9" w:rsidRPr="00570E40">
              <w:rPr>
                <w:lang w:val="sr-Cyrl-RS"/>
              </w:rPr>
              <w:t xml:space="preserve"> </w:t>
            </w:r>
            <w:r w:rsidRPr="00570E40">
              <w:rPr>
                <w:lang w:val="sr-Cyrl-RS"/>
              </w:rPr>
              <w:t>обрасца</w:t>
            </w:r>
            <w:r w:rsidR="00720EA9" w:rsidRPr="00570E40">
              <w:rPr>
                <w:lang w:val="sr-Cyrl-RS"/>
              </w:rPr>
              <w:t>:</w:t>
            </w:r>
          </w:p>
          <w:p w:rsidR="00720EA9" w:rsidRPr="00570E40" w:rsidRDefault="00720EA9" w:rsidP="00C36BBB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Прва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регистрација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</w:p>
          <w:p w:rsidR="00720EA9" w:rsidRPr="00570E40" w:rsidRDefault="00720EA9" w:rsidP="00C36BBB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Замена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  <w:r w:rsidR="00BA256B"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Продат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  <w:r w:rsidR="00BA256B"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Уништен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  <w:r w:rsidR="00BA256B">
              <w:rPr>
                <w:sz w:val="16"/>
                <w:szCs w:val="16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Украден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  <w:r w:rsidR="00BA256B"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Изгубљен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  <w:r w:rsidR="00BA256B">
              <w:rPr>
                <w:sz w:val="16"/>
                <w:szCs w:val="16"/>
              </w:rPr>
              <w:t xml:space="preserve">  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Ван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употребе</w:t>
            </w:r>
            <w:r w:rsidRPr="00570E40">
              <w:rPr>
                <w:sz w:val="16"/>
                <w:szCs w:val="16"/>
                <w:lang w:val="sr-Cyrl-RS"/>
              </w:rPr>
              <w:t>;</w:t>
            </w:r>
          </w:p>
          <w:p w:rsidR="00720EA9" w:rsidRPr="00570E40" w:rsidRDefault="00720EA9" w:rsidP="00C36BBB">
            <w:pPr>
              <w:rPr>
                <w:sz w:val="16"/>
                <w:szCs w:val="16"/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Промена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других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информација</w:t>
            </w:r>
            <w:r w:rsidRPr="00570E40">
              <w:rPr>
                <w:sz w:val="16"/>
                <w:szCs w:val="16"/>
                <w:lang w:val="sr-Cyrl-RS"/>
              </w:rPr>
              <w:t xml:space="preserve"> (</w:t>
            </w:r>
            <w:r w:rsidR="00570E40" w:rsidRPr="00570E40">
              <w:rPr>
                <w:sz w:val="16"/>
                <w:szCs w:val="16"/>
                <w:lang w:val="sr-Cyrl-RS"/>
              </w:rPr>
              <w:t>података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о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кориснику</w:t>
            </w:r>
            <w:r w:rsidRPr="00570E40">
              <w:rPr>
                <w:sz w:val="16"/>
                <w:szCs w:val="16"/>
                <w:lang w:val="sr-Cyrl-RS"/>
              </w:rPr>
              <w:t xml:space="preserve">, </w:t>
            </w:r>
            <w:r w:rsidR="00570E40" w:rsidRPr="00570E40">
              <w:rPr>
                <w:sz w:val="16"/>
                <w:szCs w:val="16"/>
                <w:lang w:val="sr-Cyrl-RS"/>
              </w:rPr>
              <w:t>телефонски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број</w:t>
            </w:r>
            <w:r w:rsidR="002A02E8">
              <w:rPr>
                <w:sz w:val="16"/>
                <w:szCs w:val="16"/>
                <w:lang w:val="sr-Cyrl-RS"/>
              </w:rPr>
              <w:t xml:space="preserve">, </w:t>
            </w:r>
            <w:r w:rsidR="00BA256B">
              <w:rPr>
                <w:sz w:val="16"/>
                <w:szCs w:val="16"/>
              </w:rPr>
              <w:t>.</w:t>
            </w:r>
            <w:r w:rsidRPr="00570E40">
              <w:rPr>
                <w:sz w:val="16"/>
                <w:szCs w:val="16"/>
                <w:lang w:val="sr-Cyrl-RS"/>
              </w:rPr>
              <w:t>..);</w:t>
            </w:r>
          </w:p>
          <w:p w:rsidR="00720EA9" w:rsidRPr="00570E40" w:rsidRDefault="00720EA9" w:rsidP="00C36BBB">
            <w:pPr>
              <w:rPr>
                <w:lang w:val="sr-Cyrl-RS"/>
              </w:rPr>
            </w:pPr>
            <w:r w:rsidRPr="00570E40">
              <w:rPr>
                <w:sz w:val="16"/>
                <w:szCs w:val="16"/>
                <w:lang w:val="sr-Cyrl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40">
              <w:rPr>
                <w:sz w:val="16"/>
                <w:szCs w:val="16"/>
                <w:lang w:val="sr-Cyrl-RS"/>
              </w:rPr>
              <w:instrText xml:space="preserve"> FORMCHECKBOX </w:instrText>
            </w:r>
            <w:r w:rsidR="00A000E0">
              <w:rPr>
                <w:sz w:val="16"/>
                <w:szCs w:val="16"/>
                <w:lang w:val="sr-Cyrl-RS"/>
              </w:rPr>
            </w:r>
            <w:r w:rsidR="00A000E0">
              <w:rPr>
                <w:sz w:val="16"/>
                <w:szCs w:val="16"/>
                <w:lang w:val="sr-Cyrl-RS"/>
              </w:rPr>
              <w:fldChar w:fldCharType="separate"/>
            </w:r>
            <w:r w:rsidRPr="00570E40">
              <w:rPr>
                <w:sz w:val="16"/>
                <w:szCs w:val="16"/>
                <w:lang w:val="sr-Cyrl-RS"/>
              </w:rPr>
              <w:fldChar w:fldCharType="end"/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Годишња</w:t>
            </w:r>
            <w:r w:rsidRPr="00570E40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570E40">
              <w:rPr>
                <w:sz w:val="16"/>
                <w:szCs w:val="16"/>
                <w:lang w:val="sr-Cyrl-RS"/>
              </w:rPr>
              <w:t>ревизија</w:t>
            </w:r>
          </w:p>
        </w:tc>
      </w:tr>
      <w:tr w:rsidR="00E11360" w:rsidRPr="00570E40" w:rsidTr="00D12DDE">
        <w:trPr>
          <w:trHeight w:val="675"/>
        </w:trPr>
        <w:tc>
          <w:tcPr>
            <w:tcW w:w="104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1360" w:rsidRPr="00570E40" w:rsidRDefault="00570E40" w:rsidP="00D12DDE">
            <w:pPr>
              <w:rPr>
                <w:sz w:val="20"/>
                <w:szCs w:val="20"/>
                <w:u w:val="single"/>
                <w:lang w:val="sr-Cyrl-RS"/>
              </w:rPr>
            </w:pPr>
            <w:r w:rsidRPr="00CE0CD2">
              <w:rPr>
                <w:sz w:val="20"/>
                <w:szCs w:val="20"/>
                <w:lang w:val="sr-Cyrl-RS"/>
              </w:rPr>
              <w:t>Име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и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презиме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особе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која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је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попунила</w:t>
            </w:r>
            <w:r w:rsidR="00E11360" w:rsidRPr="00CE0CD2">
              <w:rPr>
                <w:sz w:val="20"/>
                <w:szCs w:val="20"/>
                <w:lang w:val="sr-Cyrl-RS"/>
              </w:rPr>
              <w:t xml:space="preserve"> </w:t>
            </w:r>
            <w:r w:rsidRPr="00CE0CD2">
              <w:rPr>
                <w:sz w:val="20"/>
                <w:szCs w:val="20"/>
                <w:lang w:val="sr-Cyrl-RS"/>
              </w:rPr>
              <w:t>образац</w:t>
            </w:r>
            <w:r w:rsidR="0093044D" w:rsidRPr="00CE0CD2">
              <w:rPr>
                <w:sz w:val="20"/>
                <w:szCs w:val="20"/>
                <w:lang w:val="sr-Cyrl-RS"/>
              </w:rPr>
              <w:t xml:space="preserve"> </w:t>
            </w:r>
            <w:r w:rsidR="00E11360" w:rsidRPr="00CE0CD2">
              <w:rPr>
                <w:sz w:val="20"/>
                <w:szCs w:val="20"/>
                <w:lang w:val="sr-Cyrl-RS"/>
              </w:rPr>
              <w:t>(*):</w:t>
            </w:r>
            <w:r w:rsidR="00E11360" w:rsidRPr="00570E40">
              <w:rPr>
                <w:b/>
                <w:lang w:val="sr-Cyrl-RS"/>
              </w:rPr>
              <w:t xml:space="preserve"> </w:t>
            </w:r>
            <w:r w:rsidR="00E11360" w:rsidRPr="00570E40">
              <w:rPr>
                <w:sz w:val="20"/>
                <w:szCs w:val="20"/>
                <w:lang w:val="sr-Cyrl-RS"/>
              </w:rPr>
              <w:t xml:space="preserve"> </w: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instrText xml:space="preserve"> FORMTEXT </w:instrTex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separate"/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noProof/>
                <w:sz w:val="20"/>
                <w:szCs w:val="20"/>
                <w:u w:val="single"/>
                <w:lang w:val="sr-Cyrl-RS"/>
              </w:rPr>
              <w:t> </w:t>
            </w:r>
            <w:r w:rsidR="00E11360" w:rsidRPr="00570E40">
              <w:rPr>
                <w:sz w:val="20"/>
                <w:szCs w:val="20"/>
                <w:u w:val="single"/>
                <w:lang w:val="sr-Cyrl-RS"/>
              </w:rPr>
              <w:fldChar w:fldCharType="end"/>
            </w:r>
            <w:r w:rsidR="00980170" w:rsidRPr="00570E40">
              <w:rPr>
                <w:sz w:val="20"/>
                <w:szCs w:val="20"/>
                <w:u w:val="single"/>
                <w:lang w:val="sr-Cyrl-RS"/>
              </w:rPr>
              <w:t xml:space="preserve">  </w:t>
            </w:r>
          </w:p>
          <w:p w:rsidR="00E52FB8" w:rsidRPr="00570E40" w:rsidRDefault="0093044D" w:rsidP="00CE0CD2">
            <w:pPr>
              <w:spacing w:after="60"/>
              <w:rPr>
                <w:i/>
                <w:lang w:val="sr-Cyrl-RS"/>
              </w:rPr>
            </w:pPr>
            <w:r w:rsidRPr="00F13E19">
              <w:rPr>
                <w:sz w:val="16"/>
                <w:szCs w:val="16"/>
                <w:lang w:val="sr-Cyrl-RS"/>
              </w:rPr>
              <w:t>(</w:t>
            </w:r>
            <w:r w:rsidR="00570E40" w:rsidRPr="00F13E19">
              <w:rPr>
                <w:sz w:val="16"/>
                <w:szCs w:val="16"/>
                <w:lang w:val="sr-Cyrl-RS"/>
              </w:rPr>
              <w:t>Наведена</w:t>
            </w:r>
            <w:r w:rsidR="00E52FB8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F13E19">
              <w:rPr>
                <w:sz w:val="16"/>
                <w:szCs w:val="16"/>
                <w:lang w:val="sr-Cyrl-RS"/>
              </w:rPr>
              <w:t>особа</w:t>
            </w:r>
            <w:r w:rsidR="00E52FB8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F13E19">
              <w:rPr>
                <w:sz w:val="16"/>
                <w:szCs w:val="16"/>
                <w:lang w:val="sr-Cyrl-RS"/>
              </w:rPr>
              <w:t>гарантује</w:t>
            </w:r>
            <w:r w:rsidR="00E52FB8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F13E19">
              <w:rPr>
                <w:sz w:val="16"/>
                <w:szCs w:val="16"/>
                <w:lang w:val="sr-Cyrl-RS"/>
              </w:rPr>
              <w:t>за</w:t>
            </w:r>
            <w:r w:rsidR="00E52FB8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F13E19">
              <w:rPr>
                <w:sz w:val="16"/>
                <w:szCs w:val="16"/>
                <w:lang w:val="sr-Cyrl-RS"/>
              </w:rPr>
              <w:t>тачност</w:t>
            </w:r>
            <w:r w:rsidR="00E52FB8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570E40" w:rsidRPr="00F13E19">
              <w:rPr>
                <w:sz w:val="16"/>
                <w:szCs w:val="16"/>
                <w:lang w:val="sr-Cyrl-RS"/>
              </w:rPr>
              <w:t>података</w:t>
            </w:r>
            <w:r w:rsidRPr="00F13E19">
              <w:rPr>
                <w:sz w:val="16"/>
                <w:szCs w:val="16"/>
                <w:lang w:val="sr-Cyrl-RS"/>
              </w:rPr>
              <w:t>)</w:t>
            </w:r>
            <w:r w:rsidR="00980170" w:rsidRPr="00F13E19">
              <w:rPr>
                <w:sz w:val="16"/>
                <w:szCs w:val="16"/>
                <w:lang w:val="sr-Cyrl-RS"/>
              </w:rPr>
              <w:t xml:space="preserve"> </w:t>
            </w:r>
            <w:r w:rsidR="00980170" w:rsidRPr="00F13E19">
              <w:rPr>
                <w:sz w:val="20"/>
                <w:szCs w:val="20"/>
                <w:lang w:val="sr-Cyrl-RS"/>
              </w:rPr>
              <w:t xml:space="preserve">       </w:t>
            </w:r>
            <w:r w:rsidR="00BA256B" w:rsidRPr="00F13E19">
              <w:rPr>
                <w:sz w:val="20"/>
                <w:szCs w:val="20"/>
                <w:lang w:val="sr-Cyrl-RS"/>
              </w:rPr>
              <w:t xml:space="preserve">                       </w:t>
            </w:r>
            <w:r w:rsidR="0023272C" w:rsidRPr="00F13E19">
              <w:rPr>
                <w:sz w:val="20"/>
                <w:szCs w:val="20"/>
                <w:lang w:val="sr-Cyrl-RS"/>
              </w:rPr>
              <w:t xml:space="preserve">                 </w:t>
            </w:r>
            <w:r w:rsidR="00F13E19">
              <w:t xml:space="preserve">   </w:t>
            </w:r>
            <w:r w:rsidR="00570E40" w:rsidRPr="0023272C">
              <w:rPr>
                <w:lang w:val="sr-Cyrl-RS"/>
              </w:rPr>
              <w:t>Потпис</w:t>
            </w:r>
            <w:r w:rsidR="00BA256B" w:rsidRPr="0023272C">
              <w:rPr>
                <w:lang w:val="sr-Cyrl-RS"/>
              </w:rPr>
              <w:t>:</w:t>
            </w:r>
            <w:r w:rsidR="00BA256B">
              <w:rPr>
                <w:i/>
                <w:sz w:val="20"/>
                <w:szCs w:val="20"/>
              </w:rPr>
              <w:t xml:space="preserve"> </w:t>
            </w:r>
            <w:r w:rsidR="00BA256B">
              <w:rPr>
                <w:i/>
                <w:sz w:val="20"/>
                <w:szCs w:val="20"/>
                <w:lang w:val="sr-Cyrl-RS"/>
              </w:rPr>
              <w:t>_</w:t>
            </w:r>
            <w:r w:rsidR="00CE0CD2">
              <w:rPr>
                <w:i/>
                <w:sz w:val="20"/>
                <w:szCs w:val="20"/>
                <w:lang w:val="sr-Cyrl-RS"/>
              </w:rPr>
              <w:t>___</w:t>
            </w:r>
            <w:r w:rsidR="00BA256B">
              <w:rPr>
                <w:i/>
                <w:sz w:val="20"/>
                <w:szCs w:val="20"/>
                <w:lang w:val="sr-Cyrl-RS"/>
              </w:rPr>
              <w:t>__________</w:t>
            </w:r>
            <w:r w:rsidR="00980170" w:rsidRPr="00570E40">
              <w:rPr>
                <w:i/>
                <w:sz w:val="20"/>
                <w:szCs w:val="20"/>
                <w:lang w:val="sr-Cyrl-RS"/>
              </w:rPr>
              <w:t>_____________________</w:t>
            </w:r>
          </w:p>
        </w:tc>
      </w:tr>
      <w:tr w:rsidR="00E11360" w:rsidRPr="00570E40" w:rsidTr="0023272C">
        <w:trPr>
          <w:trHeight w:val="324"/>
        </w:trPr>
        <w:tc>
          <w:tcPr>
            <w:tcW w:w="5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11360" w:rsidRPr="00570E40" w:rsidRDefault="00E11360" w:rsidP="0023272C">
            <w:pPr>
              <w:rPr>
                <w:lang w:val="sr-Cyrl-RS"/>
              </w:rPr>
            </w:pPr>
            <w:r w:rsidRPr="00570E40">
              <w:rPr>
                <w:lang w:val="sr-Cyrl-RS"/>
              </w:rPr>
              <w:t xml:space="preserve">(*) </w:t>
            </w:r>
            <w:r w:rsidR="00570E40" w:rsidRPr="00570E40">
              <w:rPr>
                <w:lang w:val="sr-Cyrl-RS"/>
              </w:rPr>
              <w:t>Податак</w:t>
            </w:r>
            <w:r w:rsidRPr="00570E40">
              <w:rPr>
                <w:lang w:val="sr-Cyrl-RS"/>
              </w:rPr>
              <w:t xml:space="preserve"> </w:t>
            </w:r>
            <w:r w:rsidR="00570E40" w:rsidRPr="00570E40">
              <w:rPr>
                <w:lang w:val="sr-Cyrl-RS"/>
              </w:rPr>
              <w:t>је</w:t>
            </w:r>
            <w:r w:rsidRPr="00570E40">
              <w:rPr>
                <w:lang w:val="sr-Cyrl-RS"/>
              </w:rPr>
              <w:t xml:space="preserve"> </w:t>
            </w:r>
            <w:r w:rsidR="00570E40" w:rsidRPr="00570E40">
              <w:rPr>
                <w:lang w:val="sr-Cyrl-RS"/>
              </w:rPr>
              <w:t>обавезан</w:t>
            </w:r>
            <w:r w:rsidRPr="00570E40">
              <w:rPr>
                <w:lang w:val="sr-Cyrl-RS"/>
              </w:rPr>
              <w:t xml:space="preserve">     </w:t>
            </w:r>
          </w:p>
        </w:tc>
        <w:tc>
          <w:tcPr>
            <w:tcW w:w="5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E11360" w:rsidRPr="00904C69" w:rsidRDefault="00904C69" w:rsidP="0023272C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Измена: </w:t>
            </w:r>
            <w:r w:rsidR="00E11360" w:rsidRPr="00904C69">
              <w:rPr>
                <w:sz w:val="16"/>
                <w:szCs w:val="16"/>
                <w:lang w:val="sr-Cyrl-RS"/>
              </w:rPr>
              <w:t>201</w:t>
            </w:r>
            <w:r w:rsidR="00B224E0" w:rsidRPr="00904C69">
              <w:rPr>
                <w:sz w:val="16"/>
                <w:szCs w:val="16"/>
                <w:lang w:val="sr-Cyrl-RS"/>
              </w:rPr>
              <w:t>5</w:t>
            </w:r>
          </w:p>
        </w:tc>
      </w:tr>
    </w:tbl>
    <w:p w:rsidR="000145C8" w:rsidRPr="009D6300" w:rsidRDefault="00BE0FE0" w:rsidP="009D6300">
      <w:pPr>
        <w:rPr>
          <w:b/>
          <w:bCs/>
          <w:sz w:val="2"/>
          <w:szCs w:val="2"/>
          <w:lang w:val="sr-Cyrl-RS"/>
        </w:rPr>
      </w:pPr>
      <w:r w:rsidRPr="00B0261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BB36C" wp14:editId="0ECEFADF">
                <wp:simplePos x="0" y="0"/>
                <wp:positionH relativeFrom="margin">
                  <wp:posOffset>5267597</wp:posOffset>
                </wp:positionH>
                <wp:positionV relativeFrom="paragraph">
                  <wp:posOffset>85090</wp:posOffset>
                </wp:positionV>
                <wp:extent cx="1120140" cy="1111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B2" w:rsidRPr="00346CBC" w:rsidRDefault="00D77EB2" w:rsidP="00250C50">
                            <w:pPr>
                              <w:pBdr>
                                <w:left w:val="single" w:sz="24" w:space="0" w:color="auto"/>
                                <w:bottom w:val="single" w:sz="24" w:space="1" w:color="auto"/>
                              </w:pBdr>
                              <w:shd w:val="clear" w:color="auto" w:fill="D9D9D9" w:themeFill="background1" w:themeFillShade="D9"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CBC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Образац</w:t>
                            </w:r>
                          </w:p>
                          <w:p w:rsidR="00D77EB2" w:rsidRPr="00CD419D" w:rsidRDefault="00D77EB2" w:rsidP="00250C50">
                            <w:pPr>
                              <w:pBdr>
                                <w:left w:val="single" w:sz="24" w:space="0" w:color="auto"/>
                                <w:bottom w:val="single" w:sz="24" w:space="1" w:color="auto"/>
                              </w:pBdr>
                              <w:shd w:val="clear" w:color="auto" w:fill="D9D9D9" w:themeFill="background1" w:themeFillShade="D9"/>
                              <w:spacing w:after="6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419D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ДЦВ-</w:t>
                            </w:r>
                            <w:r w:rsidR="00BE0FE0" w:rsidRPr="00CD419D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СТС-</w:t>
                            </w:r>
                            <w:r w:rsidRPr="00CD419D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ОБ-00</w:t>
                            </w:r>
                            <w:r w:rsidR="00BE0FE0" w:rsidRPr="00CD419D"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CD419D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B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6.7pt;width:88.2pt;height:87.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" filled="f" stroked="f">
                <v:textbox style="mso-fit-shape-to-text:t">
                  <w:txbxContent>
                    <w:p w:rsidR="00D77EB2" w:rsidRPr="00346CBC" w:rsidRDefault="00D77EB2" w:rsidP="00250C50">
                      <w:pPr>
                        <w:pBdr>
                          <w:left w:val="single" w:sz="24" w:space="0" w:color="auto"/>
                          <w:bottom w:val="single" w:sz="24" w:space="1" w:color="auto"/>
                        </w:pBdr>
                        <w:shd w:val="clear" w:color="auto" w:fill="D9D9D9" w:themeFill="background1" w:themeFillShade="D9"/>
                        <w:spacing w:before="60"/>
                        <w:jc w:val="center"/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6CBC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Образац</w:t>
                      </w:r>
                    </w:p>
                    <w:p w:rsidR="00D77EB2" w:rsidRPr="00CD419D" w:rsidRDefault="00D77EB2" w:rsidP="00250C50">
                      <w:pPr>
                        <w:pBdr>
                          <w:left w:val="single" w:sz="24" w:space="0" w:color="auto"/>
                          <w:bottom w:val="single" w:sz="24" w:space="1" w:color="auto"/>
                        </w:pBdr>
                        <w:shd w:val="clear" w:color="auto" w:fill="D9D9D9" w:themeFill="background1" w:themeFillShade="D9"/>
                        <w:spacing w:after="6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419D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ДЦВ-</w:t>
                      </w:r>
                      <w:r w:rsidR="00BE0FE0" w:rsidRPr="00CD419D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СТС-</w:t>
                      </w:r>
                      <w:r w:rsidRPr="00CD419D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ОБ-00</w:t>
                      </w:r>
                      <w:r w:rsidR="00BE0FE0" w:rsidRPr="00CD419D"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CD419D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5C8" w:rsidRPr="009D6300" w:rsidSect="0023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02" w:right="1134" w:bottom="902" w:left="1134" w:header="142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E0" w:rsidRDefault="00A000E0">
      <w:r>
        <w:separator/>
      </w:r>
    </w:p>
  </w:endnote>
  <w:endnote w:type="continuationSeparator" w:id="0">
    <w:p w:rsidR="00A000E0" w:rsidRDefault="00A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9D" w:rsidRDefault="00CD4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B2" w:rsidRPr="0023272C" w:rsidRDefault="00CD419D" w:rsidP="0023272C">
    <w:pPr>
      <w:pStyle w:val="Header"/>
      <w:tabs>
        <w:tab w:val="clear" w:pos="8640"/>
      </w:tabs>
      <w:ind w:left="-567" w:right="-567"/>
      <w:jc w:val="center"/>
      <w:rPr>
        <w:b/>
        <w:sz w:val="20"/>
        <w:szCs w:val="20"/>
        <w:lang w:val="sr-Cyrl-RS"/>
      </w:rPr>
    </w:pPr>
    <w:r w:rsidRPr="0023272C">
      <w:rPr>
        <w:b/>
        <w:sz w:val="20"/>
        <w:szCs w:val="20"/>
        <w:lang w:val="sr-Cyrl-RS"/>
      </w:rPr>
      <w:t>Директорат цивилног ваздухопловства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</w:rPr>
      <w:t xml:space="preserve"> |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  <w:lang w:val="sr-Cyrl-RS"/>
      </w:rPr>
      <w:t xml:space="preserve"> Служба трагања и спасавања</w:t>
    </w:r>
    <w:r>
      <w:rPr>
        <w:b/>
        <w:sz w:val="20"/>
        <w:szCs w:val="20"/>
      </w:rPr>
      <w:t xml:space="preserve">  </w:t>
    </w:r>
    <w:r w:rsidRPr="0023272C">
      <w:rPr>
        <w:b/>
        <w:sz w:val="20"/>
        <w:szCs w:val="20"/>
      </w:rPr>
      <w:t>|</w:t>
    </w:r>
    <w:r w:rsidRPr="0023272C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</w:rPr>
      <w:t xml:space="preserve"> </w:t>
    </w:r>
    <w:r w:rsidRPr="0023272C">
      <w:rPr>
        <w:b/>
        <w:sz w:val="20"/>
        <w:szCs w:val="20"/>
        <w:lang w:val="sr-Cyrl-RS"/>
      </w:rPr>
      <w:t>Спасилачко координациони центар</w:t>
    </w:r>
    <w:r>
      <w:rPr>
        <w:b/>
        <w:sz w:val="20"/>
        <w:szCs w:val="20"/>
      </w:rPr>
      <w:t xml:space="preserve">  </w:t>
    </w:r>
    <w:r w:rsidRPr="0023272C">
      <w:rPr>
        <w:b/>
        <w:sz w:val="20"/>
        <w:szCs w:val="20"/>
      </w:rPr>
      <w:t>|</w:t>
    </w:r>
    <w:r w:rsidRPr="0023272C"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</w:rPr>
      <w:t xml:space="preserve"> 24/7</w:t>
    </w:r>
  </w:p>
  <w:p w:rsidR="00D77EB2" w:rsidRPr="00A27D60" w:rsidRDefault="00D77EB2" w:rsidP="0023272C">
    <w:pPr>
      <w:pStyle w:val="Footer"/>
      <w:jc w:val="center"/>
      <w:rPr>
        <w:sz w:val="20"/>
        <w:szCs w:val="20"/>
        <w:lang w:val="sr-Cyrl-RS"/>
      </w:rPr>
    </w:pPr>
    <w:r w:rsidRPr="00A27D60">
      <w:rPr>
        <w:sz w:val="20"/>
        <w:szCs w:val="20"/>
        <w:lang w:val="sr-Cyrl-RS"/>
      </w:rPr>
      <w:t xml:space="preserve">Аеродром </w:t>
    </w:r>
    <w:r>
      <w:rPr>
        <w:sz w:val="20"/>
        <w:szCs w:val="20"/>
        <w:lang w:val="sr-Cyrl-RS"/>
      </w:rPr>
      <w:t>„</w:t>
    </w:r>
    <w:r w:rsidRPr="00A27D60">
      <w:rPr>
        <w:sz w:val="20"/>
        <w:szCs w:val="20"/>
        <w:lang w:val="sr-Cyrl-RS"/>
      </w:rPr>
      <w:t>Никола Тесла</w:t>
    </w:r>
    <w:r>
      <w:rPr>
        <w:sz w:val="20"/>
        <w:szCs w:val="20"/>
        <w:lang w:val="sr-Cyrl-RS"/>
      </w:rPr>
      <w:t xml:space="preserve">“ Београд   |  </w:t>
    </w:r>
    <w:r w:rsidRPr="00A27D60">
      <w:rPr>
        <w:sz w:val="20"/>
        <w:szCs w:val="20"/>
        <w:lang w:val="sr-Cyrl-RS"/>
      </w:rPr>
      <w:t xml:space="preserve"> </w:t>
    </w:r>
    <w:r>
      <w:rPr>
        <w:sz w:val="20"/>
        <w:szCs w:val="20"/>
        <w:lang w:val="sr-Cyrl-RS"/>
      </w:rPr>
      <w:t>П</w:t>
    </w:r>
    <w:r w:rsidRPr="00A27D60">
      <w:rPr>
        <w:sz w:val="20"/>
        <w:szCs w:val="20"/>
        <w:lang w:val="sr-Cyrl-RS"/>
      </w:rPr>
      <w:t>ролаз</w:t>
    </w:r>
    <w:r>
      <w:rPr>
        <w:sz w:val="20"/>
        <w:szCs w:val="20"/>
      </w:rPr>
      <w:t xml:space="preserve"> </w:t>
    </w:r>
    <w:r w:rsidRPr="00A27D60">
      <w:rPr>
        <w:sz w:val="20"/>
        <w:szCs w:val="20"/>
        <w:lang w:val="sr-Cyrl-RS"/>
      </w:rPr>
      <w:t>„C“</w:t>
    </w:r>
    <w:r>
      <w:rPr>
        <w:sz w:val="20"/>
        <w:szCs w:val="20"/>
        <w:lang w:val="sr-Cyrl-RS"/>
      </w:rPr>
      <w:t xml:space="preserve">   |   Канцеларија </w:t>
    </w:r>
    <w:r w:rsidRPr="00A27D60">
      <w:rPr>
        <w:sz w:val="20"/>
        <w:szCs w:val="20"/>
        <w:lang w:val="sr-Cyrl-RS"/>
      </w:rPr>
      <w:t>34</w:t>
    </w:r>
    <w:r>
      <w:rPr>
        <w:sz w:val="20"/>
        <w:szCs w:val="20"/>
        <w:lang w:val="sr-Cyrl-RS"/>
      </w:rPr>
      <w:t xml:space="preserve">   |</w:t>
    </w:r>
    <w:r w:rsidRPr="00A27D60">
      <w:rPr>
        <w:sz w:val="20"/>
        <w:szCs w:val="20"/>
        <w:lang w:val="sr-Cyrl-RS"/>
      </w:rPr>
      <w:t xml:space="preserve"> </w:t>
    </w:r>
    <w:r>
      <w:rPr>
        <w:sz w:val="20"/>
        <w:szCs w:val="20"/>
        <w:lang w:val="sr-Cyrl-RS"/>
      </w:rPr>
      <w:t xml:space="preserve">  </w:t>
    </w:r>
    <w:r w:rsidRPr="00A27D60">
      <w:rPr>
        <w:sz w:val="20"/>
        <w:szCs w:val="20"/>
        <w:lang w:val="sr-Cyrl-RS"/>
      </w:rPr>
      <w:t>11180 Београд</w:t>
    </w:r>
    <w:r>
      <w:rPr>
        <w:sz w:val="20"/>
        <w:szCs w:val="20"/>
        <w:lang w:val="sr-Cyrl-RS"/>
      </w:rPr>
      <w:t xml:space="preserve">   |   Република</w:t>
    </w:r>
    <w:r w:rsidRPr="00A27D60">
      <w:rPr>
        <w:sz w:val="20"/>
        <w:szCs w:val="20"/>
        <w:lang w:val="sr-Cyrl-RS"/>
      </w:rPr>
      <w:t xml:space="preserve"> Србија</w:t>
    </w:r>
  </w:p>
  <w:p w:rsidR="00D77EB2" w:rsidRPr="00A27D60" w:rsidRDefault="00D77EB2" w:rsidP="0035633E">
    <w:pPr>
      <w:pStyle w:val="Footer"/>
      <w:tabs>
        <w:tab w:val="clear" w:pos="4320"/>
        <w:tab w:val="clear" w:pos="8640"/>
        <w:tab w:val="center" w:pos="4820"/>
      </w:tabs>
      <w:spacing w:before="60"/>
      <w:jc w:val="center"/>
      <w:rPr>
        <w:sz w:val="20"/>
        <w:szCs w:val="20"/>
      </w:rPr>
    </w:pPr>
    <w:r w:rsidRPr="003E0C18">
      <w:rPr>
        <w:lang w:val="sr-Cyrl-RS"/>
      </w:rPr>
      <w:sym w:font="Wingdings" w:char="F028"/>
    </w:r>
    <w:r w:rsidR="003E0C18">
      <w:rPr>
        <w:lang w:val="sr-Cyrl-RS"/>
      </w:rPr>
      <w:t xml:space="preserve">  </w:t>
    </w:r>
    <w:r w:rsidRPr="00A27D60">
      <w:rPr>
        <w:sz w:val="20"/>
        <w:szCs w:val="20"/>
      </w:rPr>
      <w:t>+381 11 228 6415</w:t>
    </w:r>
    <w:r>
      <w:rPr>
        <w:sz w:val="20"/>
        <w:szCs w:val="20"/>
      </w:rPr>
      <w:t xml:space="preserve">   |   </w:t>
    </w:r>
    <w:r w:rsidRPr="003E0C18">
      <w:sym w:font="Wingdings 2" w:char="F037"/>
    </w:r>
    <w:r w:rsidRPr="00A27D60">
      <w:rPr>
        <w:sz w:val="20"/>
        <w:szCs w:val="20"/>
      </w:rPr>
      <w:t xml:space="preserve"> </w:t>
    </w:r>
    <w:r w:rsidR="003E0C18">
      <w:rPr>
        <w:sz w:val="20"/>
        <w:szCs w:val="20"/>
        <w:lang w:val="sr-Cyrl-RS"/>
      </w:rPr>
      <w:t xml:space="preserve"> </w:t>
    </w:r>
    <w:r w:rsidRPr="00A27D60">
      <w:rPr>
        <w:sz w:val="20"/>
        <w:szCs w:val="20"/>
      </w:rPr>
      <w:t>+381 11 228 6432</w:t>
    </w:r>
    <w:r>
      <w:rPr>
        <w:sz w:val="20"/>
        <w:szCs w:val="20"/>
      </w:rPr>
      <w:t xml:space="preserve">   |   </w:t>
    </w:r>
    <w:r w:rsidR="003E0C18">
      <w:rPr>
        <w:sz w:val="20"/>
        <w:szCs w:val="20"/>
      </w:rPr>
      <w:tab/>
    </w:r>
    <w:r w:rsidR="003E0C18" w:rsidRPr="003E0C18">
      <w:sym w:font="Wingdings" w:char="F02A"/>
    </w:r>
    <w:r w:rsidRPr="00A27D60">
      <w:rPr>
        <w:sz w:val="20"/>
        <w:szCs w:val="20"/>
      </w:rPr>
      <w:t xml:space="preserve"> </w:t>
    </w:r>
    <w:r w:rsidR="003E0C18">
      <w:rPr>
        <w:sz w:val="20"/>
        <w:szCs w:val="20"/>
        <w:lang w:val="sr-Cyrl-RS"/>
      </w:rPr>
      <w:t xml:space="preserve"> </w:t>
    </w:r>
    <w:r w:rsidRPr="00A27D60">
      <w:rPr>
        <w:sz w:val="20"/>
        <w:szCs w:val="20"/>
      </w:rPr>
      <w:t>sar-rcc@cad.gov.rs</w:t>
    </w:r>
  </w:p>
  <w:p w:rsidR="00D77EB2" w:rsidRDefault="00D77E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9D" w:rsidRDefault="00CD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E0" w:rsidRDefault="00A000E0">
      <w:r>
        <w:separator/>
      </w:r>
    </w:p>
  </w:footnote>
  <w:footnote w:type="continuationSeparator" w:id="0">
    <w:p w:rsidR="00A000E0" w:rsidRDefault="00A0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9D" w:rsidRDefault="00CD4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9D" w:rsidRDefault="00CD41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9D" w:rsidRDefault="00CD4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mfJsN9FWZ5SEop6E0KHXMULcn0fv/U+aSQCwOX7K7LiNPKYht9WyKH2ky01KenkzukUDa2VIVGMqv1FhOc9iw==" w:salt="kTTIERh7wqxK5BydIjyom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EF"/>
    <w:rsid w:val="00000C85"/>
    <w:rsid w:val="000145C8"/>
    <w:rsid w:val="00014F6B"/>
    <w:rsid w:val="0004195D"/>
    <w:rsid w:val="000459C1"/>
    <w:rsid w:val="0005448E"/>
    <w:rsid w:val="00066BBC"/>
    <w:rsid w:val="000936B4"/>
    <w:rsid w:val="000B4892"/>
    <w:rsid w:val="000E68BC"/>
    <w:rsid w:val="00116FE3"/>
    <w:rsid w:val="001171DA"/>
    <w:rsid w:val="00120D06"/>
    <w:rsid w:val="00183415"/>
    <w:rsid w:val="001C0DCE"/>
    <w:rsid w:val="001F4330"/>
    <w:rsid w:val="001F4FE1"/>
    <w:rsid w:val="002261B8"/>
    <w:rsid w:val="0023272C"/>
    <w:rsid w:val="00250A43"/>
    <w:rsid w:val="00250C50"/>
    <w:rsid w:val="00254826"/>
    <w:rsid w:val="00261B8E"/>
    <w:rsid w:val="00292DC8"/>
    <w:rsid w:val="002A02E8"/>
    <w:rsid w:val="002D04C6"/>
    <w:rsid w:val="002D49F9"/>
    <w:rsid w:val="00307C2C"/>
    <w:rsid w:val="00315929"/>
    <w:rsid w:val="00326203"/>
    <w:rsid w:val="0033697A"/>
    <w:rsid w:val="00346CBC"/>
    <w:rsid w:val="003524E4"/>
    <w:rsid w:val="0035633E"/>
    <w:rsid w:val="003645FC"/>
    <w:rsid w:val="003732E0"/>
    <w:rsid w:val="0037727E"/>
    <w:rsid w:val="003A17F6"/>
    <w:rsid w:val="003A4490"/>
    <w:rsid w:val="003A7164"/>
    <w:rsid w:val="003C0BD2"/>
    <w:rsid w:val="003C3F15"/>
    <w:rsid w:val="003D50DF"/>
    <w:rsid w:val="003E0C18"/>
    <w:rsid w:val="003F1740"/>
    <w:rsid w:val="004019C7"/>
    <w:rsid w:val="00454F80"/>
    <w:rsid w:val="00461614"/>
    <w:rsid w:val="00465502"/>
    <w:rsid w:val="00467039"/>
    <w:rsid w:val="004743EA"/>
    <w:rsid w:val="00486567"/>
    <w:rsid w:val="00494906"/>
    <w:rsid w:val="00496F69"/>
    <w:rsid w:val="004C0D68"/>
    <w:rsid w:val="004C2130"/>
    <w:rsid w:val="004D62ED"/>
    <w:rsid w:val="004F2413"/>
    <w:rsid w:val="004F42F5"/>
    <w:rsid w:val="00504F4E"/>
    <w:rsid w:val="00520C7D"/>
    <w:rsid w:val="0052265D"/>
    <w:rsid w:val="00535D8A"/>
    <w:rsid w:val="00563399"/>
    <w:rsid w:val="005644E3"/>
    <w:rsid w:val="00570E40"/>
    <w:rsid w:val="005762CE"/>
    <w:rsid w:val="00576A48"/>
    <w:rsid w:val="00582F1D"/>
    <w:rsid w:val="005E094F"/>
    <w:rsid w:val="005F05FC"/>
    <w:rsid w:val="00600345"/>
    <w:rsid w:val="0061001C"/>
    <w:rsid w:val="006137FE"/>
    <w:rsid w:val="00620404"/>
    <w:rsid w:val="00635C14"/>
    <w:rsid w:val="00661E55"/>
    <w:rsid w:val="0066340B"/>
    <w:rsid w:val="00676B14"/>
    <w:rsid w:val="006846B4"/>
    <w:rsid w:val="00691D69"/>
    <w:rsid w:val="006C484B"/>
    <w:rsid w:val="006C68C7"/>
    <w:rsid w:val="006D6C99"/>
    <w:rsid w:val="006E0FDF"/>
    <w:rsid w:val="007018EA"/>
    <w:rsid w:val="00720EA9"/>
    <w:rsid w:val="00723BAA"/>
    <w:rsid w:val="00733F6C"/>
    <w:rsid w:val="007458AB"/>
    <w:rsid w:val="00783090"/>
    <w:rsid w:val="007869F1"/>
    <w:rsid w:val="00790219"/>
    <w:rsid w:val="00791C25"/>
    <w:rsid w:val="0079790F"/>
    <w:rsid w:val="007C7251"/>
    <w:rsid w:val="007E7DAD"/>
    <w:rsid w:val="0083566F"/>
    <w:rsid w:val="008559A1"/>
    <w:rsid w:val="008573FE"/>
    <w:rsid w:val="00861D03"/>
    <w:rsid w:val="00877C14"/>
    <w:rsid w:val="00882BB1"/>
    <w:rsid w:val="00894466"/>
    <w:rsid w:val="008A5629"/>
    <w:rsid w:val="008E0542"/>
    <w:rsid w:val="0090298D"/>
    <w:rsid w:val="00904C69"/>
    <w:rsid w:val="00915E86"/>
    <w:rsid w:val="0093044D"/>
    <w:rsid w:val="009411F1"/>
    <w:rsid w:val="00950087"/>
    <w:rsid w:val="00963EEF"/>
    <w:rsid w:val="00980170"/>
    <w:rsid w:val="00982F36"/>
    <w:rsid w:val="0099227A"/>
    <w:rsid w:val="009B305E"/>
    <w:rsid w:val="009D20B0"/>
    <w:rsid w:val="009D6300"/>
    <w:rsid w:val="009D7C66"/>
    <w:rsid w:val="00A000E0"/>
    <w:rsid w:val="00A27D60"/>
    <w:rsid w:val="00A447D0"/>
    <w:rsid w:val="00AA2095"/>
    <w:rsid w:val="00AB1DB0"/>
    <w:rsid w:val="00AC31CC"/>
    <w:rsid w:val="00AD43B3"/>
    <w:rsid w:val="00AD744A"/>
    <w:rsid w:val="00AD7BF5"/>
    <w:rsid w:val="00AE61AF"/>
    <w:rsid w:val="00AF3CEB"/>
    <w:rsid w:val="00AF3E8E"/>
    <w:rsid w:val="00B02615"/>
    <w:rsid w:val="00B1059E"/>
    <w:rsid w:val="00B12417"/>
    <w:rsid w:val="00B224E0"/>
    <w:rsid w:val="00B53847"/>
    <w:rsid w:val="00B62148"/>
    <w:rsid w:val="00B87F8F"/>
    <w:rsid w:val="00BA256B"/>
    <w:rsid w:val="00BB3156"/>
    <w:rsid w:val="00BC7228"/>
    <w:rsid w:val="00BD0A42"/>
    <w:rsid w:val="00BD159F"/>
    <w:rsid w:val="00BE0FE0"/>
    <w:rsid w:val="00BF0D9B"/>
    <w:rsid w:val="00C112B2"/>
    <w:rsid w:val="00C36BBB"/>
    <w:rsid w:val="00C7023D"/>
    <w:rsid w:val="00C74637"/>
    <w:rsid w:val="00C82A08"/>
    <w:rsid w:val="00CA1BE2"/>
    <w:rsid w:val="00CB31CF"/>
    <w:rsid w:val="00CD419D"/>
    <w:rsid w:val="00CE0CD2"/>
    <w:rsid w:val="00CE4C6C"/>
    <w:rsid w:val="00D06E07"/>
    <w:rsid w:val="00D12DDE"/>
    <w:rsid w:val="00D34D29"/>
    <w:rsid w:val="00D77EB2"/>
    <w:rsid w:val="00D92463"/>
    <w:rsid w:val="00D92502"/>
    <w:rsid w:val="00D94186"/>
    <w:rsid w:val="00DA2896"/>
    <w:rsid w:val="00DA4656"/>
    <w:rsid w:val="00DD21F6"/>
    <w:rsid w:val="00DD586C"/>
    <w:rsid w:val="00DE1836"/>
    <w:rsid w:val="00DF68A0"/>
    <w:rsid w:val="00E00D61"/>
    <w:rsid w:val="00E11360"/>
    <w:rsid w:val="00E22526"/>
    <w:rsid w:val="00E35844"/>
    <w:rsid w:val="00E40417"/>
    <w:rsid w:val="00E45E67"/>
    <w:rsid w:val="00E4706A"/>
    <w:rsid w:val="00E50E0E"/>
    <w:rsid w:val="00E52FB8"/>
    <w:rsid w:val="00E63CC3"/>
    <w:rsid w:val="00E7096F"/>
    <w:rsid w:val="00E90C8A"/>
    <w:rsid w:val="00E9323C"/>
    <w:rsid w:val="00EA1C85"/>
    <w:rsid w:val="00EA6061"/>
    <w:rsid w:val="00EB1076"/>
    <w:rsid w:val="00EB527E"/>
    <w:rsid w:val="00EC6F5E"/>
    <w:rsid w:val="00ED7EE2"/>
    <w:rsid w:val="00EF16EF"/>
    <w:rsid w:val="00F0559B"/>
    <w:rsid w:val="00F13E19"/>
    <w:rsid w:val="00F14F72"/>
    <w:rsid w:val="00F34A4F"/>
    <w:rsid w:val="00F34A96"/>
    <w:rsid w:val="00F3775F"/>
    <w:rsid w:val="00F41648"/>
    <w:rsid w:val="00F771FF"/>
    <w:rsid w:val="00F92C0E"/>
    <w:rsid w:val="00FB40F6"/>
    <w:rsid w:val="00FC7BDA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22330-E4DD-4B32-844B-64598C05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45C8"/>
    <w:rPr>
      <w:color w:val="0000FF"/>
      <w:u w:val="single"/>
    </w:rPr>
  </w:style>
  <w:style w:type="paragraph" w:styleId="Header">
    <w:name w:val="header"/>
    <w:basedOn w:val="Normal"/>
    <w:rsid w:val="007018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18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6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3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dcv\upload\traganje\DCV-STS-OB-005-PL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F6CE-E215-4C96-A02F-65F85705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DCV-STS-OB-005-PLB</Template>
  <TotalTime>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PLB</vt:lpstr>
    </vt:vector>
  </TitlesOfParts>
  <Company>Direktorat civilnog vazduhoplovstva</Company>
  <LinksUpToDate>false</LinksUpToDate>
  <CharactersWithSpaces>4662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mailto:sar-rcc@cad.gov.rs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PLB</dc:title>
  <dc:subject/>
  <dc:creator>Mitrovic</dc:creator>
  <cp:keywords/>
  <dc:description/>
  <cp:lastModifiedBy>Mitrovic</cp:lastModifiedBy>
  <cp:revision>1</cp:revision>
  <cp:lastPrinted>2015-05-26T09:23:00Z</cp:lastPrinted>
  <dcterms:created xsi:type="dcterms:W3CDTF">2016-01-15T11:27:00Z</dcterms:created>
  <dcterms:modified xsi:type="dcterms:W3CDTF">2016-01-15T11:28:00Z</dcterms:modified>
</cp:coreProperties>
</file>